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6A0" w:rsidRPr="00851DC0" w:rsidRDefault="00F1777C" w:rsidP="00F1777C">
      <w:pPr>
        <w:jc w:val="center"/>
        <w:rPr>
          <w:b/>
          <w:sz w:val="28"/>
        </w:rPr>
      </w:pPr>
      <w:r w:rsidRPr="00851DC0">
        <w:rPr>
          <w:b/>
          <w:sz w:val="28"/>
        </w:rPr>
        <w:t>Symposium Isala Centrum voor Ouderengeneeskunde</w:t>
      </w:r>
    </w:p>
    <w:p w:rsidR="00F1777C" w:rsidRDefault="00F1777C" w:rsidP="00F1777C">
      <w:pPr>
        <w:jc w:val="center"/>
      </w:pPr>
      <w:r>
        <w:t>Vrijdag 7 december 2018, van 13.30 tot 17.00u in het Auditorium van Isala (Zwolle).</w:t>
      </w:r>
    </w:p>
    <w:p w:rsidR="00F1777C" w:rsidRDefault="00F1777C" w:rsidP="00F1777C">
      <w:pPr>
        <w:jc w:val="center"/>
      </w:pPr>
    </w:p>
    <w:p w:rsidR="00F1777C" w:rsidRDefault="00F1777C" w:rsidP="00F1777C">
      <w:pPr>
        <w:jc w:val="center"/>
      </w:pPr>
    </w:p>
    <w:p w:rsidR="00315CA8" w:rsidRPr="00315CA8" w:rsidRDefault="00315CA8" w:rsidP="00315CA8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26"/>
        <w:gridCol w:w="992"/>
        <w:gridCol w:w="3441"/>
        <w:gridCol w:w="3441"/>
      </w:tblGrid>
      <w:tr w:rsidR="009018F3" w:rsidTr="00A96BF8">
        <w:tc>
          <w:tcPr>
            <w:tcW w:w="1526" w:type="dxa"/>
            <w:shd w:val="clear" w:color="auto" w:fill="F2F2F2" w:themeFill="background1" w:themeFillShade="F2"/>
          </w:tcPr>
          <w:p w:rsidR="009018F3" w:rsidRDefault="009018F3" w:rsidP="00F1777C">
            <w:r>
              <w:t>Tijd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9018F3" w:rsidRDefault="009018F3" w:rsidP="00F1777C">
            <w:r>
              <w:t>Duur</w:t>
            </w:r>
          </w:p>
        </w:tc>
        <w:tc>
          <w:tcPr>
            <w:tcW w:w="3441" w:type="dxa"/>
            <w:shd w:val="clear" w:color="auto" w:fill="F2F2F2" w:themeFill="background1" w:themeFillShade="F2"/>
          </w:tcPr>
          <w:p w:rsidR="009018F3" w:rsidRDefault="009018F3" w:rsidP="00F1777C">
            <w:r>
              <w:t>Wie</w:t>
            </w:r>
          </w:p>
        </w:tc>
        <w:tc>
          <w:tcPr>
            <w:tcW w:w="3441" w:type="dxa"/>
            <w:shd w:val="clear" w:color="auto" w:fill="F2F2F2" w:themeFill="background1" w:themeFillShade="F2"/>
          </w:tcPr>
          <w:p w:rsidR="009018F3" w:rsidRDefault="009018F3" w:rsidP="00F1777C">
            <w:r>
              <w:t>Onderwerp</w:t>
            </w:r>
          </w:p>
        </w:tc>
      </w:tr>
      <w:tr w:rsidR="009018F3" w:rsidTr="00A96BF8">
        <w:tc>
          <w:tcPr>
            <w:tcW w:w="1526" w:type="dxa"/>
          </w:tcPr>
          <w:p w:rsidR="009018F3" w:rsidRDefault="009018F3" w:rsidP="00F1777C">
            <w:r>
              <w:t>13.30 – 13.40</w:t>
            </w:r>
          </w:p>
        </w:tc>
        <w:tc>
          <w:tcPr>
            <w:tcW w:w="992" w:type="dxa"/>
          </w:tcPr>
          <w:p w:rsidR="009018F3" w:rsidRDefault="009018F3" w:rsidP="00F1777C">
            <w:r>
              <w:t>10 min.</w:t>
            </w:r>
          </w:p>
        </w:tc>
        <w:tc>
          <w:tcPr>
            <w:tcW w:w="3441" w:type="dxa"/>
          </w:tcPr>
          <w:p w:rsidR="009018F3" w:rsidRDefault="009018F3" w:rsidP="00F1777C">
            <w:r>
              <w:t>Robbin Thieme Groen</w:t>
            </w:r>
          </w:p>
        </w:tc>
        <w:tc>
          <w:tcPr>
            <w:tcW w:w="3441" w:type="dxa"/>
          </w:tcPr>
          <w:p w:rsidR="009018F3" w:rsidRDefault="009018F3" w:rsidP="009018F3">
            <w:r>
              <w:t xml:space="preserve">Ontvangst &amp; welkom door dagvoorzitter </w:t>
            </w:r>
          </w:p>
        </w:tc>
      </w:tr>
      <w:tr w:rsidR="009018F3" w:rsidTr="00A96BF8">
        <w:tc>
          <w:tcPr>
            <w:tcW w:w="1526" w:type="dxa"/>
          </w:tcPr>
          <w:p w:rsidR="009018F3" w:rsidRDefault="009018F3" w:rsidP="00805231">
            <w:r>
              <w:t>13.40 – 14.25</w:t>
            </w:r>
          </w:p>
        </w:tc>
        <w:tc>
          <w:tcPr>
            <w:tcW w:w="992" w:type="dxa"/>
          </w:tcPr>
          <w:p w:rsidR="009018F3" w:rsidRDefault="009018F3" w:rsidP="00F1777C">
            <w:r>
              <w:t>45 min.</w:t>
            </w:r>
          </w:p>
        </w:tc>
        <w:tc>
          <w:tcPr>
            <w:tcW w:w="3441" w:type="dxa"/>
          </w:tcPr>
          <w:p w:rsidR="009018F3" w:rsidRDefault="00917411" w:rsidP="00917411">
            <w:r>
              <w:t xml:space="preserve">Dr. </w:t>
            </w:r>
            <w:r w:rsidR="009018F3">
              <w:t>Simon Mooijaart, internist ouderengeneeskunde</w:t>
            </w:r>
            <w:r>
              <w:t xml:space="preserve"> en onderzoeker </w:t>
            </w:r>
            <w:r w:rsidR="009018F3">
              <w:t>LUMC</w:t>
            </w:r>
          </w:p>
        </w:tc>
        <w:tc>
          <w:tcPr>
            <w:tcW w:w="3441" w:type="dxa"/>
          </w:tcPr>
          <w:p w:rsidR="009018F3" w:rsidRDefault="009018F3" w:rsidP="00F1777C">
            <w:r>
              <w:t xml:space="preserve">APOP-programma: </w:t>
            </w:r>
            <w:r w:rsidR="0083073F">
              <w:t>uitkomsten van zorg verbeteren voor ouderen die de SEH bezoeken</w:t>
            </w:r>
          </w:p>
        </w:tc>
      </w:tr>
      <w:tr w:rsidR="009018F3" w:rsidTr="00A96BF8">
        <w:tc>
          <w:tcPr>
            <w:tcW w:w="1526" w:type="dxa"/>
          </w:tcPr>
          <w:p w:rsidR="009018F3" w:rsidRDefault="009018F3" w:rsidP="000C2FE2">
            <w:r>
              <w:t>14.25 – 15.05</w:t>
            </w:r>
          </w:p>
        </w:tc>
        <w:tc>
          <w:tcPr>
            <w:tcW w:w="992" w:type="dxa"/>
          </w:tcPr>
          <w:p w:rsidR="009018F3" w:rsidRDefault="009018F3" w:rsidP="00C836CD">
            <w:r>
              <w:t>4</w:t>
            </w:r>
            <w:r w:rsidR="00C836CD">
              <w:t>5</w:t>
            </w:r>
            <w:r>
              <w:t xml:space="preserve"> min.</w:t>
            </w:r>
          </w:p>
        </w:tc>
        <w:tc>
          <w:tcPr>
            <w:tcW w:w="3441" w:type="dxa"/>
          </w:tcPr>
          <w:p w:rsidR="009018F3" w:rsidRDefault="00917411" w:rsidP="00F1777C">
            <w:r>
              <w:t xml:space="preserve">dr. </w:t>
            </w:r>
            <w:r w:rsidR="0083073F">
              <w:t>Carolien Smits, lector Innoveren met Ouderen, Windesheim</w:t>
            </w:r>
          </w:p>
        </w:tc>
        <w:tc>
          <w:tcPr>
            <w:tcW w:w="3441" w:type="dxa"/>
          </w:tcPr>
          <w:p w:rsidR="009018F3" w:rsidRDefault="00934478" w:rsidP="00F1777C">
            <w:r>
              <w:t>De stem van ouderen in de gezondheidszorg</w:t>
            </w:r>
            <w:bookmarkStart w:id="0" w:name="_GoBack"/>
            <w:bookmarkEnd w:id="0"/>
          </w:p>
        </w:tc>
      </w:tr>
      <w:tr w:rsidR="009018F3" w:rsidTr="00A96BF8">
        <w:tc>
          <w:tcPr>
            <w:tcW w:w="1526" w:type="dxa"/>
          </w:tcPr>
          <w:p w:rsidR="009018F3" w:rsidRDefault="009018F3" w:rsidP="000C2FE2">
            <w:r>
              <w:t>15.05 – 15.15</w:t>
            </w:r>
          </w:p>
        </w:tc>
        <w:tc>
          <w:tcPr>
            <w:tcW w:w="992" w:type="dxa"/>
          </w:tcPr>
          <w:p w:rsidR="009018F3" w:rsidRDefault="009018F3" w:rsidP="00C836CD">
            <w:r>
              <w:t>1</w:t>
            </w:r>
            <w:r w:rsidR="00C836CD">
              <w:t>0</w:t>
            </w:r>
            <w:r>
              <w:t xml:space="preserve"> min.</w:t>
            </w:r>
          </w:p>
        </w:tc>
        <w:tc>
          <w:tcPr>
            <w:tcW w:w="3441" w:type="dxa"/>
          </w:tcPr>
          <w:p w:rsidR="009018F3" w:rsidRDefault="009018F3" w:rsidP="00F1777C"/>
        </w:tc>
        <w:tc>
          <w:tcPr>
            <w:tcW w:w="3441" w:type="dxa"/>
          </w:tcPr>
          <w:p w:rsidR="009018F3" w:rsidRDefault="009018F3" w:rsidP="00F1777C">
            <w:r>
              <w:t>Pauze</w:t>
            </w:r>
          </w:p>
        </w:tc>
      </w:tr>
      <w:tr w:rsidR="009018F3" w:rsidTr="00A96BF8">
        <w:tc>
          <w:tcPr>
            <w:tcW w:w="1526" w:type="dxa"/>
          </w:tcPr>
          <w:p w:rsidR="009018F3" w:rsidRDefault="009018F3" w:rsidP="000C2FE2">
            <w:r>
              <w:t>15.15 – 16.00</w:t>
            </w:r>
          </w:p>
        </w:tc>
        <w:tc>
          <w:tcPr>
            <w:tcW w:w="992" w:type="dxa"/>
          </w:tcPr>
          <w:p w:rsidR="009018F3" w:rsidRDefault="009018F3" w:rsidP="000C2FE2">
            <w:r>
              <w:t>45 min.</w:t>
            </w:r>
          </w:p>
        </w:tc>
        <w:tc>
          <w:tcPr>
            <w:tcW w:w="3441" w:type="dxa"/>
          </w:tcPr>
          <w:p w:rsidR="009018F3" w:rsidRPr="009B0418" w:rsidRDefault="00917411" w:rsidP="00917411">
            <w:pPr>
              <w:rPr>
                <w:i/>
              </w:rPr>
            </w:pPr>
            <w:r>
              <w:rPr>
                <w:rFonts w:cs="Arial"/>
              </w:rPr>
              <w:t>Prof. dr. Henk Bilo, hoogleraar inwendige geneeskunde UMCG</w:t>
            </w:r>
            <w:r>
              <w:rPr>
                <w:rFonts w:cs="Arial"/>
              </w:rPr>
              <w:br/>
            </w:r>
          </w:p>
        </w:tc>
        <w:tc>
          <w:tcPr>
            <w:tcW w:w="3441" w:type="dxa"/>
          </w:tcPr>
          <w:p w:rsidR="00C81574" w:rsidRPr="00917411" w:rsidRDefault="00934478" w:rsidP="00C81574">
            <w:r>
              <w:t>Werken aan integrale zorg voor ouderen</w:t>
            </w:r>
            <w:r w:rsidR="00C81574">
              <w:t>; n</w:t>
            </w:r>
            <w:r w:rsidR="00C81574">
              <w:rPr>
                <w:rFonts w:ascii="Arial" w:hAnsi="Arial" w:cs="Arial"/>
                <w:szCs w:val="20"/>
              </w:rPr>
              <w:t>oodzaak voor verbinden van sociale zorg en gezondheidszorg.</w:t>
            </w:r>
          </w:p>
        </w:tc>
      </w:tr>
      <w:tr w:rsidR="009018F3" w:rsidTr="00A96BF8">
        <w:tc>
          <w:tcPr>
            <w:tcW w:w="1526" w:type="dxa"/>
          </w:tcPr>
          <w:p w:rsidR="009018F3" w:rsidRDefault="009018F3" w:rsidP="00805231">
            <w:r>
              <w:t>16.00 – 16.45</w:t>
            </w:r>
          </w:p>
        </w:tc>
        <w:tc>
          <w:tcPr>
            <w:tcW w:w="992" w:type="dxa"/>
          </w:tcPr>
          <w:p w:rsidR="009018F3" w:rsidRDefault="009018F3" w:rsidP="00F1777C">
            <w:r>
              <w:t>45 min.</w:t>
            </w:r>
          </w:p>
        </w:tc>
        <w:tc>
          <w:tcPr>
            <w:tcW w:w="3441" w:type="dxa"/>
          </w:tcPr>
          <w:p w:rsidR="009018F3" w:rsidRDefault="00917411" w:rsidP="0083073F">
            <w:r>
              <w:t xml:space="preserve">Prof. Dr. </w:t>
            </w:r>
            <w:r w:rsidR="0083073F">
              <w:t>Sophia de Rooij, hoogleraar interne geneeskunde,</w:t>
            </w:r>
            <w:r w:rsidR="00A96BF8">
              <w:t xml:space="preserve"> </w:t>
            </w:r>
            <w:r w:rsidR="0083073F">
              <w:t>leerstoel ouderengeneeskunde, UMCG</w:t>
            </w:r>
          </w:p>
        </w:tc>
        <w:tc>
          <w:tcPr>
            <w:tcW w:w="3441" w:type="dxa"/>
          </w:tcPr>
          <w:p w:rsidR="009018F3" w:rsidRDefault="00917411" w:rsidP="00F1777C">
            <w:r>
              <w:t>D</w:t>
            </w:r>
            <w:r w:rsidR="009018F3">
              <w:t>elier &amp; diagnostiek</w:t>
            </w:r>
          </w:p>
        </w:tc>
      </w:tr>
      <w:tr w:rsidR="009018F3" w:rsidTr="00A96BF8">
        <w:tc>
          <w:tcPr>
            <w:tcW w:w="1526" w:type="dxa"/>
          </w:tcPr>
          <w:p w:rsidR="009018F3" w:rsidRDefault="009018F3" w:rsidP="00805231">
            <w:r>
              <w:t>16.50 – 17.00</w:t>
            </w:r>
          </w:p>
        </w:tc>
        <w:tc>
          <w:tcPr>
            <w:tcW w:w="992" w:type="dxa"/>
          </w:tcPr>
          <w:p w:rsidR="009018F3" w:rsidRDefault="009018F3" w:rsidP="00F1777C">
            <w:r>
              <w:t>10 min.</w:t>
            </w:r>
          </w:p>
        </w:tc>
        <w:tc>
          <w:tcPr>
            <w:tcW w:w="3441" w:type="dxa"/>
          </w:tcPr>
          <w:p w:rsidR="009018F3" w:rsidRDefault="00A96BF8" w:rsidP="00F1777C">
            <w:r>
              <w:t>Robbin Thieme Groen</w:t>
            </w:r>
          </w:p>
        </w:tc>
        <w:tc>
          <w:tcPr>
            <w:tcW w:w="3441" w:type="dxa"/>
          </w:tcPr>
          <w:p w:rsidR="009018F3" w:rsidRDefault="009018F3" w:rsidP="00F1777C">
            <w:r>
              <w:t>Afronding</w:t>
            </w:r>
          </w:p>
        </w:tc>
      </w:tr>
      <w:tr w:rsidR="009018F3" w:rsidTr="00A96BF8">
        <w:tc>
          <w:tcPr>
            <w:tcW w:w="1526" w:type="dxa"/>
          </w:tcPr>
          <w:p w:rsidR="009018F3" w:rsidRDefault="009018F3" w:rsidP="00805231">
            <w:r>
              <w:t xml:space="preserve">17.00 </w:t>
            </w:r>
          </w:p>
        </w:tc>
        <w:tc>
          <w:tcPr>
            <w:tcW w:w="992" w:type="dxa"/>
          </w:tcPr>
          <w:p w:rsidR="009018F3" w:rsidRDefault="009018F3" w:rsidP="00F1777C">
            <w:r>
              <w:t>-</w:t>
            </w:r>
          </w:p>
        </w:tc>
        <w:tc>
          <w:tcPr>
            <w:tcW w:w="3441" w:type="dxa"/>
          </w:tcPr>
          <w:p w:rsidR="009018F3" w:rsidRDefault="009018F3" w:rsidP="00F1777C"/>
        </w:tc>
        <w:tc>
          <w:tcPr>
            <w:tcW w:w="3441" w:type="dxa"/>
          </w:tcPr>
          <w:p w:rsidR="009018F3" w:rsidRDefault="009018F3" w:rsidP="00F1777C">
            <w:r>
              <w:t>Netwerkborrel ter afsluiting</w:t>
            </w:r>
          </w:p>
        </w:tc>
      </w:tr>
    </w:tbl>
    <w:p w:rsidR="00F1777C" w:rsidRDefault="00F1777C" w:rsidP="00F1777C"/>
    <w:p w:rsidR="00FA17E0" w:rsidRPr="00315CA8" w:rsidRDefault="00FA17E0" w:rsidP="00315CA8"/>
    <w:p w:rsidR="00F1777C" w:rsidRPr="00805231" w:rsidRDefault="00F1777C" w:rsidP="00315CA8"/>
    <w:sectPr w:rsidR="00F1777C" w:rsidRPr="00805231" w:rsidSect="00027863">
      <w:headerReference w:type="default" r:id="rId9"/>
      <w:headerReference w:type="first" r:id="rId10"/>
      <w:pgSz w:w="11906" w:h="16838" w:code="9"/>
      <w:pgMar w:top="2206" w:right="1446" w:bottom="1701" w:left="1276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574" w:rsidRDefault="00C81574" w:rsidP="00DF15C0">
      <w:pPr>
        <w:spacing w:line="240" w:lineRule="auto"/>
      </w:pPr>
      <w:r>
        <w:separator/>
      </w:r>
    </w:p>
  </w:endnote>
  <w:endnote w:type="continuationSeparator" w:id="0">
    <w:p w:rsidR="00C81574" w:rsidRDefault="00C81574" w:rsidP="00DF15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574" w:rsidRDefault="00C81574" w:rsidP="00DF15C0">
      <w:pPr>
        <w:spacing w:line="240" w:lineRule="auto"/>
      </w:pPr>
      <w:r>
        <w:separator/>
      </w:r>
    </w:p>
  </w:footnote>
  <w:footnote w:type="continuationSeparator" w:id="0">
    <w:p w:rsidR="00C81574" w:rsidRDefault="00C81574" w:rsidP="00DF15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574" w:rsidRDefault="00C81574">
    <w:pPr>
      <w:pStyle w:val="Koptekst"/>
    </w:pPr>
    <w:r>
      <w:rPr>
        <w:noProof/>
        <w:lang w:eastAsia="nl-NL"/>
      </w:rPr>
      <mc:AlternateContent>
        <mc:Choice Requires="wpc">
          <w:drawing>
            <wp:anchor distT="0" distB="0" distL="114300" distR="114300" simplePos="0" relativeHeight="251667456" behindDoc="0" locked="1" layoutInCell="1" allowOverlap="1" wp14:anchorId="0C7D4A3D" wp14:editId="3D95AC99">
              <wp:simplePos x="0" y="0"/>
              <wp:positionH relativeFrom="page">
                <wp:posOffset>3060700</wp:posOffset>
              </wp:positionH>
              <wp:positionV relativeFrom="page">
                <wp:posOffset>450215</wp:posOffset>
              </wp:positionV>
              <wp:extent cx="1437480" cy="581040"/>
              <wp:effectExtent l="0" t="0" r="10795" b="9525"/>
              <wp:wrapNone/>
              <wp:docPr id="21" name="Isala_ZW_volgvel" hidden="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g:wgp>
                      <wpg:cNvPr id="13" name="Groep 13"/>
                      <wpg:cNvGrpSpPr/>
                      <wpg:grpSpPr>
                        <a:xfrm>
                          <a:off x="-635" y="635"/>
                          <a:ext cx="1445260" cy="577850"/>
                          <a:chOff x="-635" y="635"/>
                          <a:chExt cx="1445260" cy="577850"/>
                        </a:xfrm>
                      </wpg:grpSpPr>
                      <wps:wsp>
                        <wps:cNvPr id="14" name="Freeform 4"/>
                        <wps:cNvSpPr>
                          <a:spLocks/>
                        </wps:cNvSpPr>
                        <wps:spPr bwMode="auto">
                          <a:xfrm>
                            <a:off x="-635" y="122555"/>
                            <a:ext cx="127000" cy="403225"/>
                          </a:xfrm>
                          <a:custGeom>
                            <a:avLst/>
                            <a:gdLst>
                              <a:gd name="T0" fmla="*/ 200 w 200"/>
                              <a:gd name="T1" fmla="*/ 625 h 633"/>
                              <a:gd name="T2" fmla="*/ 155 w 200"/>
                              <a:gd name="T3" fmla="*/ 511 h 633"/>
                              <a:gd name="T4" fmla="*/ 155 w 200"/>
                              <a:gd name="T5" fmla="*/ 58 h 633"/>
                              <a:gd name="T6" fmla="*/ 99 w 200"/>
                              <a:gd name="T7" fmla="*/ 0 h 633"/>
                              <a:gd name="T8" fmla="*/ 15 w 200"/>
                              <a:gd name="T9" fmla="*/ 0 h 633"/>
                              <a:gd name="T10" fmla="*/ 0 w 200"/>
                              <a:gd name="T11" fmla="*/ 16 h 633"/>
                              <a:gd name="T12" fmla="*/ 0 w 200"/>
                              <a:gd name="T13" fmla="*/ 450 h 633"/>
                              <a:gd name="T14" fmla="*/ 165 w 200"/>
                              <a:gd name="T15" fmla="*/ 633 h 633"/>
                              <a:gd name="T16" fmla="*/ 200 w 200"/>
                              <a:gd name="T17" fmla="*/ 633 h 633"/>
                              <a:gd name="T18" fmla="*/ 200 w 200"/>
                              <a:gd name="T19" fmla="*/ 625 h 6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0" h="633">
                                <a:moveTo>
                                  <a:pt x="200" y="625"/>
                                </a:moveTo>
                                <a:cubicBezTo>
                                  <a:pt x="160" y="596"/>
                                  <a:pt x="155" y="546"/>
                                  <a:pt x="155" y="511"/>
                                </a:cubicBezTo>
                                <a:cubicBezTo>
                                  <a:pt x="155" y="58"/>
                                  <a:pt x="155" y="58"/>
                                  <a:pt x="155" y="58"/>
                                </a:cubicBezTo>
                                <a:cubicBezTo>
                                  <a:pt x="155" y="17"/>
                                  <a:pt x="138" y="0"/>
                                  <a:pt x="99" y="0"/>
                                </a:cubicBezTo>
                                <a:cubicBezTo>
                                  <a:pt x="15" y="0"/>
                                  <a:pt x="15" y="0"/>
                                  <a:pt x="15" y="0"/>
                                </a:cubicBezTo>
                                <a:cubicBezTo>
                                  <a:pt x="4" y="0"/>
                                  <a:pt x="0" y="5"/>
                                  <a:pt x="0" y="16"/>
                                </a:cubicBezTo>
                                <a:cubicBezTo>
                                  <a:pt x="0" y="450"/>
                                  <a:pt x="0" y="450"/>
                                  <a:pt x="0" y="450"/>
                                </a:cubicBezTo>
                                <a:cubicBezTo>
                                  <a:pt x="0" y="541"/>
                                  <a:pt x="19" y="633"/>
                                  <a:pt x="165" y="633"/>
                                </a:cubicBezTo>
                                <a:cubicBezTo>
                                  <a:pt x="200" y="633"/>
                                  <a:pt x="200" y="633"/>
                                  <a:pt x="200" y="633"/>
                                </a:cubicBezTo>
                                <a:lnTo>
                                  <a:pt x="200" y="6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5"/>
                        <wps:cNvSpPr>
                          <a:spLocks/>
                        </wps:cNvSpPr>
                        <wps:spPr bwMode="auto">
                          <a:xfrm>
                            <a:off x="931545" y="635"/>
                            <a:ext cx="155575" cy="524510"/>
                          </a:xfrm>
                          <a:custGeom>
                            <a:avLst/>
                            <a:gdLst>
                              <a:gd name="T0" fmla="*/ 245 w 245"/>
                              <a:gd name="T1" fmla="*/ 814 h 823"/>
                              <a:gd name="T2" fmla="*/ 156 w 245"/>
                              <a:gd name="T3" fmla="*/ 609 h 823"/>
                              <a:gd name="T4" fmla="*/ 156 w 245"/>
                              <a:gd name="T5" fmla="*/ 57 h 823"/>
                              <a:gd name="T6" fmla="*/ 99 w 245"/>
                              <a:gd name="T7" fmla="*/ 0 h 823"/>
                              <a:gd name="T8" fmla="*/ 15 w 245"/>
                              <a:gd name="T9" fmla="*/ 0 h 823"/>
                              <a:gd name="T10" fmla="*/ 0 w 245"/>
                              <a:gd name="T11" fmla="*/ 15 h 823"/>
                              <a:gd name="T12" fmla="*/ 0 w 245"/>
                              <a:gd name="T13" fmla="*/ 597 h 823"/>
                              <a:gd name="T14" fmla="*/ 203 w 245"/>
                              <a:gd name="T15" fmla="*/ 823 h 823"/>
                              <a:gd name="T16" fmla="*/ 245 w 245"/>
                              <a:gd name="T17" fmla="*/ 823 h 823"/>
                              <a:gd name="T18" fmla="*/ 245 w 245"/>
                              <a:gd name="T19" fmla="*/ 814 h 8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45" h="823">
                                <a:moveTo>
                                  <a:pt x="245" y="814"/>
                                </a:moveTo>
                                <a:cubicBezTo>
                                  <a:pt x="171" y="760"/>
                                  <a:pt x="156" y="696"/>
                                  <a:pt x="156" y="609"/>
                                </a:cubicBezTo>
                                <a:cubicBezTo>
                                  <a:pt x="156" y="57"/>
                                  <a:pt x="156" y="57"/>
                                  <a:pt x="156" y="57"/>
                                </a:cubicBezTo>
                                <a:cubicBezTo>
                                  <a:pt x="156" y="17"/>
                                  <a:pt x="139" y="0"/>
                                  <a:pt x="99" y="0"/>
                                </a:cubicBezTo>
                                <a:cubicBezTo>
                                  <a:pt x="15" y="0"/>
                                  <a:pt x="15" y="0"/>
                                  <a:pt x="15" y="0"/>
                                </a:cubicBezTo>
                                <a:cubicBezTo>
                                  <a:pt x="5" y="0"/>
                                  <a:pt x="0" y="5"/>
                                  <a:pt x="0" y="15"/>
                                </a:cubicBezTo>
                                <a:cubicBezTo>
                                  <a:pt x="0" y="597"/>
                                  <a:pt x="0" y="597"/>
                                  <a:pt x="0" y="597"/>
                                </a:cubicBezTo>
                                <a:cubicBezTo>
                                  <a:pt x="0" y="709"/>
                                  <a:pt x="24" y="823"/>
                                  <a:pt x="203" y="823"/>
                                </a:cubicBezTo>
                                <a:cubicBezTo>
                                  <a:pt x="245" y="823"/>
                                  <a:pt x="245" y="823"/>
                                  <a:pt x="245" y="823"/>
                                </a:cubicBezTo>
                                <a:lnTo>
                                  <a:pt x="245" y="8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6"/>
                        <wps:cNvSpPr>
                          <a:spLocks/>
                        </wps:cNvSpPr>
                        <wps:spPr bwMode="auto">
                          <a:xfrm>
                            <a:off x="532765" y="113665"/>
                            <a:ext cx="335280" cy="311150"/>
                          </a:xfrm>
                          <a:custGeom>
                            <a:avLst/>
                            <a:gdLst>
                              <a:gd name="T0" fmla="*/ 515 w 528"/>
                              <a:gd name="T1" fmla="*/ 306 h 489"/>
                              <a:gd name="T2" fmla="*/ 255 w 528"/>
                              <a:gd name="T3" fmla="*/ 2 h 489"/>
                              <a:gd name="T4" fmla="*/ 61 w 528"/>
                              <a:gd name="T5" fmla="*/ 35 h 489"/>
                              <a:gd name="T6" fmla="*/ 26 w 528"/>
                              <a:gd name="T7" fmla="*/ 108 h 489"/>
                              <a:gd name="T8" fmla="*/ 44 w 528"/>
                              <a:gd name="T9" fmla="*/ 164 h 489"/>
                              <a:gd name="T10" fmla="*/ 61 w 528"/>
                              <a:gd name="T11" fmla="*/ 172 h 489"/>
                              <a:gd name="T12" fmla="*/ 363 w 528"/>
                              <a:gd name="T13" fmla="*/ 257 h 489"/>
                              <a:gd name="T14" fmla="*/ 0 w 528"/>
                              <a:gd name="T15" fmla="*/ 445 h 489"/>
                              <a:gd name="T16" fmla="*/ 5 w 528"/>
                              <a:gd name="T17" fmla="*/ 489 h 489"/>
                              <a:gd name="T18" fmla="*/ 14 w 528"/>
                              <a:gd name="T19" fmla="*/ 489 h 489"/>
                              <a:gd name="T20" fmla="*/ 263 w 528"/>
                              <a:gd name="T21" fmla="*/ 387 h 489"/>
                              <a:gd name="T22" fmla="*/ 515 w 528"/>
                              <a:gd name="T23" fmla="*/ 306 h 4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528" h="489">
                                <a:moveTo>
                                  <a:pt x="515" y="306"/>
                                </a:moveTo>
                                <a:cubicBezTo>
                                  <a:pt x="528" y="58"/>
                                  <a:pt x="411" y="4"/>
                                  <a:pt x="255" y="2"/>
                                </a:cubicBezTo>
                                <a:cubicBezTo>
                                  <a:pt x="180" y="0"/>
                                  <a:pt x="103" y="15"/>
                                  <a:pt x="61" y="35"/>
                                </a:cubicBezTo>
                                <a:cubicBezTo>
                                  <a:pt x="26" y="51"/>
                                  <a:pt x="15" y="73"/>
                                  <a:pt x="26" y="108"/>
                                </a:cubicBezTo>
                                <a:cubicBezTo>
                                  <a:pt x="44" y="164"/>
                                  <a:pt x="44" y="164"/>
                                  <a:pt x="44" y="164"/>
                                </a:cubicBezTo>
                                <a:cubicBezTo>
                                  <a:pt x="46" y="171"/>
                                  <a:pt x="51" y="175"/>
                                  <a:pt x="61" y="172"/>
                                </a:cubicBezTo>
                                <a:cubicBezTo>
                                  <a:pt x="106" y="156"/>
                                  <a:pt x="383" y="53"/>
                                  <a:pt x="363" y="257"/>
                                </a:cubicBezTo>
                                <a:cubicBezTo>
                                  <a:pt x="79" y="251"/>
                                  <a:pt x="2" y="334"/>
                                  <a:pt x="0" y="445"/>
                                </a:cubicBezTo>
                                <a:cubicBezTo>
                                  <a:pt x="0" y="461"/>
                                  <a:pt x="3" y="475"/>
                                  <a:pt x="5" y="489"/>
                                </a:cubicBezTo>
                                <a:cubicBezTo>
                                  <a:pt x="14" y="489"/>
                                  <a:pt x="14" y="489"/>
                                  <a:pt x="14" y="489"/>
                                </a:cubicBezTo>
                                <a:cubicBezTo>
                                  <a:pt x="73" y="401"/>
                                  <a:pt x="177" y="393"/>
                                  <a:pt x="263" y="387"/>
                                </a:cubicBezTo>
                                <a:cubicBezTo>
                                  <a:pt x="354" y="383"/>
                                  <a:pt x="447" y="372"/>
                                  <a:pt x="515" y="306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7"/>
                        <wps:cNvSpPr>
                          <a:spLocks/>
                        </wps:cNvSpPr>
                        <wps:spPr bwMode="auto">
                          <a:xfrm>
                            <a:off x="531495" y="393065"/>
                            <a:ext cx="327660" cy="185420"/>
                          </a:xfrm>
                          <a:custGeom>
                            <a:avLst/>
                            <a:gdLst>
                              <a:gd name="T0" fmla="*/ 319 w 516"/>
                              <a:gd name="T1" fmla="*/ 55 h 291"/>
                              <a:gd name="T2" fmla="*/ 0 w 516"/>
                              <a:gd name="T3" fmla="*/ 291 h 291"/>
                              <a:gd name="T4" fmla="*/ 6 w 516"/>
                              <a:gd name="T5" fmla="*/ 291 h 291"/>
                              <a:gd name="T6" fmla="*/ 238 w 516"/>
                              <a:gd name="T7" fmla="*/ 198 h 291"/>
                              <a:gd name="T8" fmla="*/ 516 w 516"/>
                              <a:gd name="T9" fmla="*/ 1 h 291"/>
                              <a:gd name="T10" fmla="*/ 508 w 516"/>
                              <a:gd name="T11" fmla="*/ 0 h 291"/>
                              <a:gd name="T12" fmla="*/ 319 w 516"/>
                              <a:gd name="T13" fmla="*/ 55 h 2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16" h="291">
                                <a:moveTo>
                                  <a:pt x="319" y="55"/>
                                </a:moveTo>
                                <a:cubicBezTo>
                                  <a:pt x="200" y="64"/>
                                  <a:pt x="2" y="94"/>
                                  <a:pt x="0" y="291"/>
                                </a:cubicBezTo>
                                <a:cubicBezTo>
                                  <a:pt x="6" y="291"/>
                                  <a:pt x="6" y="291"/>
                                  <a:pt x="6" y="291"/>
                                </a:cubicBezTo>
                                <a:cubicBezTo>
                                  <a:pt x="61" y="212"/>
                                  <a:pt x="159" y="202"/>
                                  <a:pt x="238" y="198"/>
                                </a:cubicBezTo>
                                <a:cubicBezTo>
                                  <a:pt x="350" y="193"/>
                                  <a:pt x="513" y="181"/>
                                  <a:pt x="516" y="1"/>
                                </a:cubicBezTo>
                                <a:cubicBezTo>
                                  <a:pt x="508" y="0"/>
                                  <a:pt x="508" y="0"/>
                                  <a:pt x="508" y="0"/>
                                </a:cubicBezTo>
                                <a:cubicBezTo>
                                  <a:pt x="473" y="29"/>
                                  <a:pt x="425" y="47"/>
                                  <a:pt x="319" y="55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8"/>
                        <wps:cNvSpPr>
                          <a:spLocks noEditPoints="1"/>
                        </wps:cNvSpPr>
                        <wps:spPr bwMode="auto">
                          <a:xfrm>
                            <a:off x="1109980" y="238125"/>
                            <a:ext cx="324485" cy="288925"/>
                          </a:xfrm>
                          <a:custGeom>
                            <a:avLst/>
                            <a:gdLst>
                              <a:gd name="T0" fmla="*/ 362 w 511"/>
                              <a:gd name="T1" fmla="*/ 236 h 453"/>
                              <a:gd name="T2" fmla="*/ 258 w 511"/>
                              <a:gd name="T3" fmla="*/ 331 h 453"/>
                              <a:gd name="T4" fmla="*/ 150 w 511"/>
                              <a:gd name="T5" fmla="*/ 251 h 453"/>
                              <a:gd name="T6" fmla="*/ 304 w 511"/>
                              <a:gd name="T7" fmla="*/ 176 h 453"/>
                              <a:gd name="T8" fmla="*/ 362 w 511"/>
                              <a:gd name="T9" fmla="*/ 165 h 453"/>
                              <a:gd name="T10" fmla="*/ 362 w 511"/>
                              <a:gd name="T11" fmla="*/ 236 h 453"/>
                              <a:gd name="T12" fmla="*/ 310 w 511"/>
                              <a:gd name="T13" fmla="*/ 58 h 453"/>
                              <a:gd name="T14" fmla="*/ 0 w 511"/>
                              <a:gd name="T15" fmla="*/ 249 h 453"/>
                              <a:gd name="T16" fmla="*/ 262 w 511"/>
                              <a:gd name="T17" fmla="*/ 453 h 453"/>
                              <a:gd name="T18" fmla="*/ 511 w 511"/>
                              <a:gd name="T19" fmla="*/ 235 h 453"/>
                              <a:gd name="T20" fmla="*/ 511 w 511"/>
                              <a:gd name="T21" fmla="*/ 0 h 453"/>
                              <a:gd name="T22" fmla="*/ 503 w 511"/>
                              <a:gd name="T23" fmla="*/ 0 h 453"/>
                              <a:gd name="T24" fmla="*/ 310 w 511"/>
                              <a:gd name="T25" fmla="*/ 58 h 4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11" h="453">
                                <a:moveTo>
                                  <a:pt x="362" y="236"/>
                                </a:moveTo>
                                <a:cubicBezTo>
                                  <a:pt x="362" y="301"/>
                                  <a:pt x="328" y="331"/>
                                  <a:pt x="258" y="331"/>
                                </a:cubicBezTo>
                                <a:cubicBezTo>
                                  <a:pt x="192" y="331"/>
                                  <a:pt x="150" y="305"/>
                                  <a:pt x="150" y="251"/>
                                </a:cubicBezTo>
                                <a:cubicBezTo>
                                  <a:pt x="150" y="180"/>
                                  <a:pt x="224" y="181"/>
                                  <a:pt x="304" y="176"/>
                                </a:cubicBezTo>
                                <a:cubicBezTo>
                                  <a:pt x="331" y="174"/>
                                  <a:pt x="346" y="172"/>
                                  <a:pt x="362" y="165"/>
                                </a:cubicBezTo>
                                <a:lnTo>
                                  <a:pt x="362" y="236"/>
                                </a:lnTo>
                                <a:close/>
                                <a:moveTo>
                                  <a:pt x="310" y="58"/>
                                </a:moveTo>
                                <a:cubicBezTo>
                                  <a:pt x="189" y="70"/>
                                  <a:pt x="0" y="81"/>
                                  <a:pt x="0" y="249"/>
                                </a:cubicBezTo>
                                <a:cubicBezTo>
                                  <a:pt x="0" y="375"/>
                                  <a:pt x="102" y="453"/>
                                  <a:pt x="262" y="453"/>
                                </a:cubicBezTo>
                                <a:cubicBezTo>
                                  <a:pt x="432" y="453"/>
                                  <a:pt x="511" y="366"/>
                                  <a:pt x="511" y="235"/>
                                </a:cubicBezTo>
                                <a:cubicBezTo>
                                  <a:pt x="511" y="0"/>
                                  <a:pt x="511" y="0"/>
                                  <a:pt x="511" y="0"/>
                                </a:cubicBezTo>
                                <a:cubicBezTo>
                                  <a:pt x="503" y="0"/>
                                  <a:pt x="503" y="0"/>
                                  <a:pt x="503" y="0"/>
                                </a:cubicBezTo>
                                <a:cubicBezTo>
                                  <a:pt x="465" y="32"/>
                                  <a:pt x="418" y="48"/>
                                  <a:pt x="310" y="58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9"/>
                        <wps:cNvSpPr>
                          <a:spLocks/>
                        </wps:cNvSpPr>
                        <wps:spPr bwMode="auto">
                          <a:xfrm>
                            <a:off x="169545" y="117475"/>
                            <a:ext cx="306070" cy="409575"/>
                          </a:xfrm>
                          <a:custGeom>
                            <a:avLst/>
                            <a:gdLst>
                              <a:gd name="T0" fmla="*/ 222 w 481"/>
                              <a:gd name="T1" fmla="*/ 643 h 643"/>
                              <a:gd name="T2" fmla="*/ 476 w 481"/>
                              <a:gd name="T3" fmla="*/ 437 h 643"/>
                              <a:gd name="T4" fmla="*/ 278 w 481"/>
                              <a:gd name="T5" fmla="*/ 261 h 643"/>
                              <a:gd name="T6" fmla="*/ 156 w 481"/>
                              <a:gd name="T7" fmla="*/ 200 h 643"/>
                              <a:gd name="T8" fmla="*/ 278 w 481"/>
                              <a:gd name="T9" fmla="*/ 135 h 643"/>
                              <a:gd name="T10" fmla="*/ 421 w 481"/>
                              <a:gd name="T11" fmla="*/ 168 h 643"/>
                              <a:gd name="T12" fmla="*/ 446 w 481"/>
                              <a:gd name="T13" fmla="*/ 162 h 643"/>
                              <a:gd name="T14" fmla="*/ 467 w 481"/>
                              <a:gd name="T15" fmla="*/ 105 h 643"/>
                              <a:gd name="T16" fmla="*/ 436 w 481"/>
                              <a:gd name="T17" fmla="*/ 31 h 643"/>
                              <a:gd name="T18" fmla="*/ 273 w 481"/>
                              <a:gd name="T19" fmla="*/ 0 h 643"/>
                              <a:gd name="T20" fmla="*/ 0 w 481"/>
                              <a:gd name="T21" fmla="*/ 209 h 643"/>
                              <a:gd name="T22" fmla="*/ 199 w 481"/>
                              <a:gd name="T23" fmla="*/ 381 h 643"/>
                              <a:gd name="T24" fmla="*/ 322 w 481"/>
                              <a:gd name="T25" fmla="*/ 443 h 643"/>
                              <a:gd name="T26" fmla="*/ 210 w 481"/>
                              <a:gd name="T27" fmla="*/ 508 h 643"/>
                              <a:gd name="T28" fmla="*/ 17 w 481"/>
                              <a:gd name="T29" fmla="*/ 448 h 643"/>
                              <a:gd name="T30" fmla="*/ 10 w 481"/>
                              <a:gd name="T31" fmla="*/ 448 h 643"/>
                              <a:gd name="T32" fmla="*/ 222 w 481"/>
                              <a:gd name="T33" fmla="*/ 643 h 6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81" h="643">
                                <a:moveTo>
                                  <a:pt x="222" y="643"/>
                                </a:moveTo>
                                <a:cubicBezTo>
                                  <a:pt x="373" y="643"/>
                                  <a:pt x="476" y="565"/>
                                  <a:pt x="476" y="437"/>
                                </a:cubicBezTo>
                                <a:cubicBezTo>
                                  <a:pt x="476" y="315"/>
                                  <a:pt x="386" y="282"/>
                                  <a:pt x="278" y="261"/>
                                </a:cubicBezTo>
                                <a:cubicBezTo>
                                  <a:pt x="202" y="245"/>
                                  <a:pt x="157" y="246"/>
                                  <a:pt x="156" y="200"/>
                                </a:cubicBezTo>
                                <a:cubicBezTo>
                                  <a:pt x="155" y="165"/>
                                  <a:pt x="186" y="135"/>
                                  <a:pt x="278" y="135"/>
                                </a:cubicBezTo>
                                <a:cubicBezTo>
                                  <a:pt x="288" y="135"/>
                                  <a:pt x="340" y="131"/>
                                  <a:pt x="421" y="168"/>
                                </a:cubicBezTo>
                                <a:cubicBezTo>
                                  <a:pt x="431" y="171"/>
                                  <a:pt x="439" y="177"/>
                                  <a:pt x="446" y="162"/>
                                </a:cubicBezTo>
                                <a:cubicBezTo>
                                  <a:pt x="467" y="105"/>
                                  <a:pt x="467" y="105"/>
                                  <a:pt x="467" y="105"/>
                                </a:cubicBezTo>
                                <a:cubicBezTo>
                                  <a:pt x="481" y="65"/>
                                  <a:pt x="466" y="45"/>
                                  <a:pt x="436" y="31"/>
                                </a:cubicBezTo>
                                <a:cubicBezTo>
                                  <a:pt x="387" y="6"/>
                                  <a:pt x="319" y="0"/>
                                  <a:pt x="273" y="0"/>
                                </a:cubicBezTo>
                                <a:cubicBezTo>
                                  <a:pt x="101" y="0"/>
                                  <a:pt x="0" y="84"/>
                                  <a:pt x="0" y="209"/>
                                </a:cubicBezTo>
                                <a:cubicBezTo>
                                  <a:pt x="0" y="330"/>
                                  <a:pt x="93" y="359"/>
                                  <a:pt x="199" y="381"/>
                                </a:cubicBezTo>
                                <a:cubicBezTo>
                                  <a:pt x="281" y="395"/>
                                  <a:pt x="322" y="397"/>
                                  <a:pt x="322" y="443"/>
                                </a:cubicBezTo>
                                <a:cubicBezTo>
                                  <a:pt x="322" y="486"/>
                                  <a:pt x="280" y="508"/>
                                  <a:pt x="210" y="508"/>
                                </a:cubicBezTo>
                                <a:cubicBezTo>
                                  <a:pt x="131" y="508"/>
                                  <a:pt x="50" y="478"/>
                                  <a:pt x="17" y="448"/>
                                </a:cubicBezTo>
                                <a:cubicBezTo>
                                  <a:pt x="10" y="448"/>
                                  <a:pt x="10" y="448"/>
                                  <a:pt x="10" y="448"/>
                                </a:cubicBezTo>
                                <a:cubicBezTo>
                                  <a:pt x="1" y="620"/>
                                  <a:pt x="128" y="641"/>
                                  <a:pt x="222" y="643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0"/>
                        <wps:cNvSpPr>
                          <a:spLocks/>
                        </wps:cNvSpPr>
                        <wps:spPr bwMode="auto">
                          <a:xfrm>
                            <a:off x="1097280" y="51435"/>
                            <a:ext cx="347345" cy="216535"/>
                          </a:xfrm>
                          <a:custGeom>
                            <a:avLst/>
                            <a:gdLst>
                              <a:gd name="T0" fmla="*/ 30 w 546"/>
                              <a:gd name="T1" fmla="*/ 340 h 340"/>
                              <a:gd name="T2" fmla="*/ 283 w 546"/>
                              <a:gd name="T3" fmla="*/ 241 h 340"/>
                              <a:gd name="T4" fmla="*/ 539 w 546"/>
                              <a:gd name="T5" fmla="*/ 0 h 340"/>
                              <a:gd name="T6" fmla="*/ 531 w 546"/>
                              <a:gd name="T7" fmla="*/ 0 h 340"/>
                              <a:gd name="T8" fmla="*/ 303 w 546"/>
                              <a:gd name="T9" fmla="*/ 97 h 340"/>
                              <a:gd name="T10" fmla="*/ 22 w 546"/>
                              <a:gd name="T11" fmla="*/ 340 h 340"/>
                              <a:gd name="T12" fmla="*/ 30 w 546"/>
                              <a:gd name="T13" fmla="*/ 340 h 3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46" h="340">
                                <a:moveTo>
                                  <a:pt x="30" y="340"/>
                                </a:moveTo>
                                <a:cubicBezTo>
                                  <a:pt x="84" y="260"/>
                                  <a:pt x="199" y="245"/>
                                  <a:pt x="283" y="241"/>
                                </a:cubicBezTo>
                                <a:cubicBezTo>
                                  <a:pt x="496" y="231"/>
                                  <a:pt x="546" y="185"/>
                                  <a:pt x="539" y="0"/>
                                </a:cubicBezTo>
                                <a:cubicBezTo>
                                  <a:pt x="531" y="0"/>
                                  <a:pt x="531" y="0"/>
                                  <a:pt x="531" y="0"/>
                                </a:cubicBezTo>
                                <a:cubicBezTo>
                                  <a:pt x="478" y="79"/>
                                  <a:pt x="384" y="92"/>
                                  <a:pt x="303" y="97"/>
                                </a:cubicBezTo>
                                <a:cubicBezTo>
                                  <a:pt x="76" y="112"/>
                                  <a:pt x="0" y="195"/>
                                  <a:pt x="22" y="340"/>
                                </a:cubicBezTo>
                                <a:lnTo>
                                  <a:pt x="30" y="3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Isala_ZW_volgvel" o:spid="_x0000_s1026" editas="canvas" style="position:absolute;margin-left:241pt;margin-top:35.45pt;width:113.2pt;height:45.75pt;z-index:251667456;visibility:hidden;mso-position-horizontal-relative:page;mso-position-vertical-relative:page" coordsize="14370,5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4370;height:5810;visibility:hidden;mso-wrap-style:square">
                <v:fill o:detectmouseclick="t"/>
                <v:path o:connecttype="none"/>
              </v:shape>
              <v:group id="Groep 13" o:spid="_x0000_s1028" style="position:absolute;left:-6;top:6;width:14452;height:5778" coordorigin="-6,6" coordsize="14452,57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<v:shape id="Freeform 4" o:spid="_x0000_s1029" style="position:absolute;left:-6;top:1225;width:1269;height:4032;visibility:visible;mso-wrap-style:square;v-text-anchor:top" coordsize="200,6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6Dm8IA&#10;AADbAAAADwAAAGRycy9kb3ducmV2LnhtbERP22rCQBB9F/yHZYS+6Sa2lBJdRWJa+tbG9gPG7JgE&#10;s7Mhu7m0X98VhL7N4Vxnu59MIwbqXG1ZQbyKQBAXVtdcKvj+el2+gHAeWWNjmRT8kIP9bj7bYqLt&#10;yDkNJ1+KEMIuQQWV920ipSsqMuhWtiUO3MV2Bn2AXSl1h2MIN41cR9GzNFhzaKiwpbSi4nrqjYLs&#10;V3/INDu+ucc8OqcuHq9Z/6nUw2I6bEB4mvy/+O5+12H+E9x+CQfI3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LoObwgAAANsAAAAPAAAAAAAAAAAAAAAAAJgCAABkcnMvZG93&#10;bnJldi54bWxQSwUGAAAAAAQABAD1AAAAhwMAAAAA&#10;" path="m200,625c160,596,155,546,155,511v,-453,,-453,,-453c155,17,138,,99,,15,,15,,15,,4,,,5,,16,,450,,450,,450v,91,19,183,165,183c200,633,200,633,200,633r,-8xe" fillcolor="black" stroked="f">
                  <v:path arrowok="t" o:connecttype="custom" o:connectlocs="127000,398129;98425,325510;98425,36946;62865,0;9525,0;0,10192;0,286653;104775,403225;127000,403225;127000,398129" o:connectangles="0,0,0,0,0,0,0,0,0,0"/>
                </v:shape>
                <v:shape id="Freeform 5" o:spid="_x0000_s1030" style="position:absolute;left:9315;top:6;width:1556;height:5245;visibility:visible;mso-wrap-style:square;v-text-anchor:top" coordsize="245,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O6Y8AA&#10;AADbAAAADwAAAGRycy9kb3ducmV2LnhtbERPTYvCMBC9L/gfwgh7WTRV2CLVKEUUF29q1evYjG2x&#10;mZQmav33G2Fhb/N4nzNbdKYWD2pdZVnBaBiBIM6trrhQkB3WgwkI55E11pZJwYscLOa9jxkm2j55&#10;R4+9L0QIYZeggtL7JpHS5SUZdEPbEAfualuDPsC2kLrFZwg3tRxHUSwNVhwaSmxoWVJ+29+NAre5&#10;HM95ujRfWbFNMVvFr+0pVuqz36VTEJ46/y/+c//oMP8b3r+EA+T8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BO6Y8AAAADbAAAADwAAAAAAAAAAAAAAAACYAgAAZHJzL2Rvd25y&#10;ZXYueG1sUEsFBgAAAAAEAAQA9QAAAIUDAAAAAA==&#10;" path="m245,814c171,760,156,696,156,609v,-552,,-552,,-552c156,17,139,,99,,15,,15,,15,,5,,,5,,15,,597,,597,,597,,709,24,823,203,823v42,,42,,42,l245,814xe" fillcolor="black" stroked="f">
                  <v:path arrowok="t" o:connecttype="custom" o:connectlocs="155575,518774;99060,388125;99060,36327;62865,0;9525,0;0,9560;0,380477;128905,524510;155575,524510;155575,518774" o:connectangles="0,0,0,0,0,0,0,0,0,0"/>
                </v:shape>
                <v:shape id="Freeform 6" o:spid="_x0000_s1031" style="position:absolute;left:5327;top:1136;width:3353;height:3112;visibility:visible;mso-wrap-style:square;v-text-anchor:top" coordsize="528,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qU978A&#10;AADbAAAADwAAAGRycy9kb3ducmV2LnhtbERPzYrCMBC+L+w7hBG8rakKorWpLCuKeBG1DzA2s22x&#10;mdQman17Iwje5uP7nWTRmVrcqHWVZQXDQQSCOLe64kJBdlz9TEE4j6yxtkwKHuRgkX5/JRhre+c9&#10;3Q6+ECGEXYwKSu+bWEqXl2TQDWxDHLh/2xr0AbaF1C3eQ7ip5SiKJtJgxaGhxIb+SsrPh6tRwM0s&#10;M+N1dvEnuVtuO5ld16ezUv1e9zsH4anzH/HbvdFh/gRev4QDZPo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CpT3vwAAANsAAAAPAAAAAAAAAAAAAAAAAJgCAABkcnMvZG93bnJl&#10;di54bWxQSwUGAAAAAAQABAD1AAAAhAMAAAAA&#10;" path="m515,306c528,58,411,4,255,2,180,,103,15,61,35,26,51,15,73,26,108v18,56,18,56,18,56c46,171,51,175,61,172,106,156,383,53,363,257,79,251,2,334,,445v,16,3,30,5,44c14,489,14,489,14,489,73,401,177,393,263,387v91,-4,184,-15,252,-81e" fillcolor="black" stroked="f">
                  <v:path arrowok="t" o:connecttype="custom" o:connectlocs="327025,194707;161925,1273;38735,22270;16510,68720;27940,104353;38735,109443;230505,163529;0,283153;3175,311150;8890,311150;167005,246248;327025,194707" o:connectangles="0,0,0,0,0,0,0,0,0,0,0,0"/>
                </v:shape>
                <v:shape id="Freeform 7" o:spid="_x0000_s1032" style="position:absolute;left:5314;top:3930;width:3277;height:1854;visibility:visible;mso-wrap-style:square;v-text-anchor:top" coordsize="516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Wk4sIA&#10;AADbAAAADwAAAGRycy9kb3ducmV2LnhtbERPTWvCQBC9F/wPywjemo1FbIyuwRYCodhDVDwP2TEJ&#10;ZmdDdmvSf98tFHqbx/ucXTaZTjxocK1lBcsoBkFcWd1yreByzp8TEM4ja+wsk4JvcpDtZ087TLUd&#10;uaTHydcihLBLUUHjfZ9K6aqGDLrI9sSBu9nBoA9wqKUecAzhppMvcbyWBlsODQ329N5QdT99GQX5&#10;sajW10vijksci49ytSmnt0+lFvPpsAXhafL/4j93ocP8V/j9JRwg9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BaTiwgAAANsAAAAPAAAAAAAAAAAAAAAAAJgCAABkcnMvZG93&#10;bnJldi54bWxQSwUGAAAAAAQABAD1AAAAhwMAAAAA&#10;" path="m319,55c200,64,2,94,,291v6,,6,,6,c61,212,159,202,238,198,350,193,513,181,516,1,508,,508,,508,,473,29,425,47,319,55e" fillcolor="black" stroked="f">
                  <v:path arrowok="t" o:connecttype="custom" o:connectlocs="202565,35045;0,185420;3810,185420;151130,126162;327660,637;322580,0;202565,35045" o:connectangles="0,0,0,0,0,0,0"/>
                </v:shape>
                <v:shape id="Freeform 8" o:spid="_x0000_s1033" style="position:absolute;left:11099;top:2381;width:3245;height:2889;visibility:visible;mso-wrap-style:square;v-text-anchor:top" coordsize="511,4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5uvMUA&#10;AADbAAAADwAAAGRycy9kb3ducmV2LnhtbESPQWvCQBCF70L/wzIFb7ppDyqpm1BKhVZE0LbgcchO&#10;s8HsbMiumvbXOwfB2wzvzXvfLMvBt+pMfWwCG3iaZqCIq2Abrg18f60mC1AxIVtsA5OBP4pQFg+j&#10;JeY2XHhH532qlYRwzNGAS6nLtY6VI49xGjpi0X5D7zHJ2tfa9niRcN/q5yybaY8NS4PDjt4cVcf9&#10;yRt4d8fN/PC/zlY/dXfwbkbbT3cyZvw4vL6ASjSku/l2/WEFX2DlFxlA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Lm68xQAAANsAAAAPAAAAAAAAAAAAAAAAAJgCAABkcnMv&#10;ZG93bnJldi54bWxQSwUGAAAAAAQABAD1AAAAigMAAAAA&#10;" path="m362,236v,65,-34,95,-104,95c192,331,150,305,150,251v,-71,74,-70,154,-75c331,174,346,172,362,165r,71xm310,58c189,70,,81,,249,,375,102,453,262,453v170,,249,-87,249,-218c511,,511,,511,v-8,,-8,,-8,c465,32,418,48,310,58e" fillcolor="black" stroked="f">
                  <v:path arrowok="t" o:connecttype="custom" o:connectlocs="229870,150522;163830,211113;95250,160089;193040,112253;229870,105238;229870,150522;196850,36993;0,158813;166370,288925;324485,149884;324485,0;319405,0;196850,36993" o:connectangles="0,0,0,0,0,0,0,0,0,0,0,0,0"/>
                  <o:lock v:ext="edit" verticies="t"/>
                </v:shape>
                <v:shape id="Freeform 9" o:spid="_x0000_s1034" style="position:absolute;left:1695;top:1174;width:3061;height:4096;visibility:visible;mso-wrap-style:square;v-text-anchor:top" coordsize="481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K2McAA&#10;AADbAAAADwAAAGRycy9kb3ducmV2LnhtbERPS4vCMBC+C/sfwizsTVMVRLtGkYUVBS8+YPE2NGNa&#10;bSYlidr990YQvM3H95zpvLW1uJEPlWMF/V4GgrhwumKj4LD/7Y5BhIissXZMCv4pwHz20Zlirt2d&#10;t3TbRSNSCIccFZQxNrmUoSjJYui5hjhxJ+ctxgS9kdrjPYXbWg6ybCQtVpwaSmzop6TisrtaBWu/&#10;Oe/jcXEcnlvvzdr8rS5LVurrs118g4jUxrf45V7pNH8Cz1/SAXL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3K2McAAAADbAAAADwAAAAAAAAAAAAAAAACYAgAAZHJzL2Rvd25y&#10;ZXYueG1sUEsFBgAAAAAEAAQA9QAAAIUDAAAAAA==&#10;" path="m222,643v151,,254,-78,254,-206c476,315,386,282,278,261,202,245,157,246,156,200v-1,-35,30,-65,122,-65c288,135,340,131,421,168v10,3,18,9,25,-6c467,105,467,105,467,105,481,65,466,45,436,31,387,6,319,,273,,101,,,84,,209,,330,93,359,199,381v82,14,123,16,123,62c322,486,280,508,210,508,131,508,50,478,17,448v-7,,-7,,-7,c1,620,128,641,222,643e" fillcolor="black" stroked="f">
                  <v:path arrowok="t" o:connecttype="custom" o:connectlocs="141263,409575;302888,278358;176897,166251;99266,127395;176897,85992;267891,107012;283799,103190;297162,66882;277436,19746;173715,0;0,133128;126628,242688;204895,282180;133627,323583;10817,285365;6363,285365;141263,409575" o:connectangles="0,0,0,0,0,0,0,0,0,0,0,0,0,0,0,0,0"/>
                </v:shape>
                <v:shape id="Freeform 10" o:spid="_x0000_s1035" style="position:absolute;left:10972;top:514;width:3474;height:2165;visibility:visible;mso-wrap-style:square;v-text-anchor:top" coordsize="546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45UcIA&#10;AADbAAAADwAAAGRycy9kb3ducmV2LnhtbERP3WrCMBS+H/gO4Qy8GZoqOGZnFBEUdzHYog9waM7S&#10;rs1JbaLt3n65ELz8+P5Xm8E14kZdqDwrmE0zEMSFNxVbBefTfvIGIkRkg41nUvBHATbr0dMKc+N7&#10;/qabjlakEA45KihjbHMpQ1GSwzD1LXHifnznMCbYWWk67FO4a+Q8y16lw4pTQ4kt7Uoqan11Cnq9&#10;1MvFpT6+/NqPWn+etofFl1Vq/Dxs30FEGuJDfHcfjYJ5Wp++pB8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PjlRwgAAANsAAAAPAAAAAAAAAAAAAAAAAJgCAABkcnMvZG93&#10;bnJldi54bWxQSwUGAAAAAAQABAD1AAAAhwMAAAAA&#10;" path="m30,340c84,260,199,245,283,241,496,231,546,185,539,v-8,,-8,,-8,c478,79,384,92,303,97,76,112,,195,22,340r8,xe" fillcolor="black" stroked="f">
                  <v:path arrowok="t" o:connecttype="custom" o:connectlocs="19085,216535;180034,153485;342892,0;337803,0;192757,61776;13996,216535;19085,216535" o:connectangles="0,0,0,0,0,0,0"/>
                </v:shape>
              </v:group>
              <w10:wrap anchorx="page" anchory="page"/>
              <w10:anchorlock/>
            </v:group>
          </w:pict>
        </mc:Fallback>
      </mc:AlternateContent>
    </w:r>
    <w:r>
      <w:rPr>
        <w:noProof/>
        <w:lang w:eastAsia="nl-NL"/>
      </w:rPr>
      <w:drawing>
        <wp:anchor distT="0" distB="0" distL="114300" distR="114300" simplePos="0" relativeHeight="251660288" behindDoc="0" locked="1" layoutInCell="1" allowOverlap="1" wp14:anchorId="320B4A64" wp14:editId="7631ABE0">
          <wp:simplePos x="0" y="0"/>
          <wp:positionH relativeFrom="page">
            <wp:posOffset>3060700</wp:posOffset>
          </wp:positionH>
          <wp:positionV relativeFrom="page">
            <wp:posOffset>450215</wp:posOffset>
          </wp:positionV>
          <wp:extent cx="1439640" cy="579240"/>
          <wp:effectExtent l="0" t="0" r="8255" b="0"/>
          <wp:wrapNone/>
          <wp:docPr id="3" name="Isala_Kleur_volgv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ala_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640" cy="579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574" w:rsidRDefault="00C81574" w:rsidP="00F51FA5">
    <w:r>
      <w:rPr>
        <w:noProof/>
        <w:lang w:eastAsia="nl-NL"/>
      </w:rPr>
      <mc:AlternateContent>
        <mc:Choice Requires="wpc">
          <w:drawing>
            <wp:anchor distT="0" distB="0" distL="114300" distR="114300" simplePos="0" relativeHeight="251665408" behindDoc="0" locked="1" layoutInCell="1" allowOverlap="1" wp14:anchorId="6A9BB080" wp14:editId="71CF0F90">
              <wp:simplePos x="0" y="0"/>
              <wp:positionH relativeFrom="page">
                <wp:posOffset>3060700</wp:posOffset>
              </wp:positionH>
              <wp:positionV relativeFrom="page">
                <wp:posOffset>450215</wp:posOffset>
              </wp:positionV>
              <wp:extent cx="1438200" cy="581040"/>
              <wp:effectExtent l="0" t="0" r="10160" b="9525"/>
              <wp:wrapNone/>
              <wp:docPr id="11" name="Isala_ZW_voorvel" hidden="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g:wgp>
                      <wpg:cNvPr id="12" name="Groep 12"/>
                      <wpg:cNvGrpSpPr/>
                      <wpg:grpSpPr>
                        <a:xfrm>
                          <a:off x="-635" y="635"/>
                          <a:ext cx="1445260" cy="577850"/>
                          <a:chOff x="-635" y="635"/>
                          <a:chExt cx="1445260" cy="577850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-635" y="122555"/>
                            <a:ext cx="127000" cy="403225"/>
                          </a:xfrm>
                          <a:custGeom>
                            <a:avLst/>
                            <a:gdLst>
                              <a:gd name="T0" fmla="*/ 200 w 200"/>
                              <a:gd name="T1" fmla="*/ 625 h 633"/>
                              <a:gd name="T2" fmla="*/ 155 w 200"/>
                              <a:gd name="T3" fmla="*/ 511 h 633"/>
                              <a:gd name="T4" fmla="*/ 155 w 200"/>
                              <a:gd name="T5" fmla="*/ 58 h 633"/>
                              <a:gd name="T6" fmla="*/ 99 w 200"/>
                              <a:gd name="T7" fmla="*/ 0 h 633"/>
                              <a:gd name="T8" fmla="*/ 15 w 200"/>
                              <a:gd name="T9" fmla="*/ 0 h 633"/>
                              <a:gd name="T10" fmla="*/ 0 w 200"/>
                              <a:gd name="T11" fmla="*/ 16 h 633"/>
                              <a:gd name="T12" fmla="*/ 0 w 200"/>
                              <a:gd name="T13" fmla="*/ 450 h 633"/>
                              <a:gd name="T14" fmla="*/ 165 w 200"/>
                              <a:gd name="T15" fmla="*/ 633 h 633"/>
                              <a:gd name="T16" fmla="*/ 200 w 200"/>
                              <a:gd name="T17" fmla="*/ 633 h 633"/>
                              <a:gd name="T18" fmla="*/ 200 w 200"/>
                              <a:gd name="T19" fmla="*/ 625 h 6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0" h="633">
                                <a:moveTo>
                                  <a:pt x="200" y="625"/>
                                </a:moveTo>
                                <a:cubicBezTo>
                                  <a:pt x="160" y="596"/>
                                  <a:pt x="155" y="546"/>
                                  <a:pt x="155" y="511"/>
                                </a:cubicBezTo>
                                <a:cubicBezTo>
                                  <a:pt x="155" y="58"/>
                                  <a:pt x="155" y="58"/>
                                  <a:pt x="155" y="58"/>
                                </a:cubicBezTo>
                                <a:cubicBezTo>
                                  <a:pt x="155" y="17"/>
                                  <a:pt x="138" y="0"/>
                                  <a:pt x="99" y="0"/>
                                </a:cubicBezTo>
                                <a:cubicBezTo>
                                  <a:pt x="15" y="0"/>
                                  <a:pt x="15" y="0"/>
                                  <a:pt x="15" y="0"/>
                                </a:cubicBezTo>
                                <a:cubicBezTo>
                                  <a:pt x="4" y="0"/>
                                  <a:pt x="0" y="5"/>
                                  <a:pt x="0" y="16"/>
                                </a:cubicBezTo>
                                <a:cubicBezTo>
                                  <a:pt x="0" y="450"/>
                                  <a:pt x="0" y="450"/>
                                  <a:pt x="0" y="450"/>
                                </a:cubicBezTo>
                                <a:cubicBezTo>
                                  <a:pt x="0" y="541"/>
                                  <a:pt x="19" y="633"/>
                                  <a:pt x="165" y="633"/>
                                </a:cubicBezTo>
                                <a:cubicBezTo>
                                  <a:pt x="200" y="633"/>
                                  <a:pt x="200" y="633"/>
                                  <a:pt x="200" y="633"/>
                                </a:cubicBezTo>
                                <a:lnTo>
                                  <a:pt x="200" y="6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931545" y="635"/>
                            <a:ext cx="155575" cy="524510"/>
                          </a:xfrm>
                          <a:custGeom>
                            <a:avLst/>
                            <a:gdLst>
                              <a:gd name="T0" fmla="*/ 245 w 245"/>
                              <a:gd name="T1" fmla="*/ 814 h 823"/>
                              <a:gd name="T2" fmla="*/ 156 w 245"/>
                              <a:gd name="T3" fmla="*/ 609 h 823"/>
                              <a:gd name="T4" fmla="*/ 156 w 245"/>
                              <a:gd name="T5" fmla="*/ 57 h 823"/>
                              <a:gd name="T6" fmla="*/ 99 w 245"/>
                              <a:gd name="T7" fmla="*/ 0 h 823"/>
                              <a:gd name="T8" fmla="*/ 15 w 245"/>
                              <a:gd name="T9" fmla="*/ 0 h 823"/>
                              <a:gd name="T10" fmla="*/ 0 w 245"/>
                              <a:gd name="T11" fmla="*/ 15 h 823"/>
                              <a:gd name="T12" fmla="*/ 0 w 245"/>
                              <a:gd name="T13" fmla="*/ 597 h 823"/>
                              <a:gd name="T14" fmla="*/ 203 w 245"/>
                              <a:gd name="T15" fmla="*/ 823 h 823"/>
                              <a:gd name="T16" fmla="*/ 245 w 245"/>
                              <a:gd name="T17" fmla="*/ 823 h 823"/>
                              <a:gd name="T18" fmla="*/ 245 w 245"/>
                              <a:gd name="T19" fmla="*/ 814 h 8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45" h="823">
                                <a:moveTo>
                                  <a:pt x="245" y="814"/>
                                </a:moveTo>
                                <a:cubicBezTo>
                                  <a:pt x="171" y="760"/>
                                  <a:pt x="156" y="696"/>
                                  <a:pt x="156" y="609"/>
                                </a:cubicBezTo>
                                <a:cubicBezTo>
                                  <a:pt x="156" y="57"/>
                                  <a:pt x="156" y="57"/>
                                  <a:pt x="156" y="57"/>
                                </a:cubicBezTo>
                                <a:cubicBezTo>
                                  <a:pt x="156" y="17"/>
                                  <a:pt x="139" y="0"/>
                                  <a:pt x="99" y="0"/>
                                </a:cubicBezTo>
                                <a:cubicBezTo>
                                  <a:pt x="15" y="0"/>
                                  <a:pt x="15" y="0"/>
                                  <a:pt x="15" y="0"/>
                                </a:cubicBezTo>
                                <a:cubicBezTo>
                                  <a:pt x="5" y="0"/>
                                  <a:pt x="0" y="5"/>
                                  <a:pt x="0" y="15"/>
                                </a:cubicBezTo>
                                <a:cubicBezTo>
                                  <a:pt x="0" y="597"/>
                                  <a:pt x="0" y="597"/>
                                  <a:pt x="0" y="597"/>
                                </a:cubicBezTo>
                                <a:cubicBezTo>
                                  <a:pt x="0" y="709"/>
                                  <a:pt x="24" y="823"/>
                                  <a:pt x="203" y="823"/>
                                </a:cubicBezTo>
                                <a:cubicBezTo>
                                  <a:pt x="245" y="823"/>
                                  <a:pt x="245" y="823"/>
                                  <a:pt x="245" y="823"/>
                                </a:cubicBezTo>
                                <a:lnTo>
                                  <a:pt x="245" y="8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532765" y="113665"/>
                            <a:ext cx="335280" cy="311150"/>
                          </a:xfrm>
                          <a:custGeom>
                            <a:avLst/>
                            <a:gdLst>
                              <a:gd name="T0" fmla="*/ 515 w 528"/>
                              <a:gd name="T1" fmla="*/ 306 h 489"/>
                              <a:gd name="T2" fmla="*/ 255 w 528"/>
                              <a:gd name="T3" fmla="*/ 2 h 489"/>
                              <a:gd name="T4" fmla="*/ 61 w 528"/>
                              <a:gd name="T5" fmla="*/ 35 h 489"/>
                              <a:gd name="T6" fmla="*/ 26 w 528"/>
                              <a:gd name="T7" fmla="*/ 108 h 489"/>
                              <a:gd name="T8" fmla="*/ 44 w 528"/>
                              <a:gd name="T9" fmla="*/ 164 h 489"/>
                              <a:gd name="T10" fmla="*/ 61 w 528"/>
                              <a:gd name="T11" fmla="*/ 172 h 489"/>
                              <a:gd name="T12" fmla="*/ 363 w 528"/>
                              <a:gd name="T13" fmla="*/ 257 h 489"/>
                              <a:gd name="T14" fmla="*/ 0 w 528"/>
                              <a:gd name="T15" fmla="*/ 445 h 489"/>
                              <a:gd name="T16" fmla="*/ 5 w 528"/>
                              <a:gd name="T17" fmla="*/ 489 h 489"/>
                              <a:gd name="T18" fmla="*/ 14 w 528"/>
                              <a:gd name="T19" fmla="*/ 489 h 489"/>
                              <a:gd name="T20" fmla="*/ 263 w 528"/>
                              <a:gd name="T21" fmla="*/ 387 h 489"/>
                              <a:gd name="T22" fmla="*/ 515 w 528"/>
                              <a:gd name="T23" fmla="*/ 306 h 4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528" h="489">
                                <a:moveTo>
                                  <a:pt x="515" y="306"/>
                                </a:moveTo>
                                <a:cubicBezTo>
                                  <a:pt x="528" y="58"/>
                                  <a:pt x="411" y="4"/>
                                  <a:pt x="255" y="2"/>
                                </a:cubicBezTo>
                                <a:cubicBezTo>
                                  <a:pt x="180" y="0"/>
                                  <a:pt x="103" y="15"/>
                                  <a:pt x="61" y="35"/>
                                </a:cubicBezTo>
                                <a:cubicBezTo>
                                  <a:pt x="26" y="51"/>
                                  <a:pt x="15" y="73"/>
                                  <a:pt x="26" y="108"/>
                                </a:cubicBezTo>
                                <a:cubicBezTo>
                                  <a:pt x="44" y="164"/>
                                  <a:pt x="44" y="164"/>
                                  <a:pt x="44" y="164"/>
                                </a:cubicBezTo>
                                <a:cubicBezTo>
                                  <a:pt x="46" y="171"/>
                                  <a:pt x="51" y="175"/>
                                  <a:pt x="61" y="172"/>
                                </a:cubicBezTo>
                                <a:cubicBezTo>
                                  <a:pt x="106" y="156"/>
                                  <a:pt x="383" y="53"/>
                                  <a:pt x="363" y="257"/>
                                </a:cubicBezTo>
                                <a:cubicBezTo>
                                  <a:pt x="79" y="251"/>
                                  <a:pt x="2" y="334"/>
                                  <a:pt x="0" y="445"/>
                                </a:cubicBezTo>
                                <a:cubicBezTo>
                                  <a:pt x="0" y="461"/>
                                  <a:pt x="3" y="475"/>
                                  <a:pt x="5" y="489"/>
                                </a:cubicBezTo>
                                <a:cubicBezTo>
                                  <a:pt x="14" y="489"/>
                                  <a:pt x="14" y="489"/>
                                  <a:pt x="14" y="489"/>
                                </a:cubicBezTo>
                                <a:cubicBezTo>
                                  <a:pt x="73" y="401"/>
                                  <a:pt x="177" y="393"/>
                                  <a:pt x="263" y="387"/>
                                </a:cubicBezTo>
                                <a:cubicBezTo>
                                  <a:pt x="354" y="383"/>
                                  <a:pt x="447" y="372"/>
                                  <a:pt x="515" y="306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531495" y="393065"/>
                            <a:ext cx="327660" cy="185420"/>
                          </a:xfrm>
                          <a:custGeom>
                            <a:avLst/>
                            <a:gdLst>
                              <a:gd name="T0" fmla="*/ 319 w 516"/>
                              <a:gd name="T1" fmla="*/ 55 h 291"/>
                              <a:gd name="T2" fmla="*/ 0 w 516"/>
                              <a:gd name="T3" fmla="*/ 291 h 291"/>
                              <a:gd name="T4" fmla="*/ 6 w 516"/>
                              <a:gd name="T5" fmla="*/ 291 h 291"/>
                              <a:gd name="T6" fmla="*/ 238 w 516"/>
                              <a:gd name="T7" fmla="*/ 198 h 291"/>
                              <a:gd name="T8" fmla="*/ 516 w 516"/>
                              <a:gd name="T9" fmla="*/ 1 h 291"/>
                              <a:gd name="T10" fmla="*/ 508 w 516"/>
                              <a:gd name="T11" fmla="*/ 0 h 291"/>
                              <a:gd name="T12" fmla="*/ 319 w 516"/>
                              <a:gd name="T13" fmla="*/ 55 h 2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16" h="291">
                                <a:moveTo>
                                  <a:pt x="319" y="55"/>
                                </a:moveTo>
                                <a:cubicBezTo>
                                  <a:pt x="200" y="64"/>
                                  <a:pt x="2" y="94"/>
                                  <a:pt x="0" y="291"/>
                                </a:cubicBezTo>
                                <a:cubicBezTo>
                                  <a:pt x="6" y="291"/>
                                  <a:pt x="6" y="291"/>
                                  <a:pt x="6" y="291"/>
                                </a:cubicBezTo>
                                <a:cubicBezTo>
                                  <a:pt x="61" y="212"/>
                                  <a:pt x="159" y="202"/>
                                  <a:pt x="238" y="198"/>
                                </a:cubicBezTo>
                                <a:cubicBezTo>
                                  <a:pt x="350" y="193"/>
                                  <a:pt x="513" y="181"/>
                                  <a:pt x="516" y="1"/>
                                </a:cubicBezTo>
                                <a:cubicBezTo>
                                  <a:pt x="508" y="0"/>
                                  <a:pt x="508" y="0"/>
                                  <a:pt x="508" y="0"/>
                                </a:cubicBezTo>
                                <a:cubicBezTo>
                                  <a:pt x="473" y="29"/>
                                  <a:pt x="425" y="47"/>
                                  <a:pt x="319" y="55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 noEditPoints="1"/>
                        </wps:cNvSpPr>
                        <wps:spPr bwMode="auto">
                          <a:xfrm>
                            <a:off x="1109980" y="238125"/>
                            <a:ext cx="324485" cy="288925"/>
                          </a:xfrm>
                          <a:custGeom>
                            <a:avLst/>
                            <a:gdLst>
                              <a:gd name="T0" fmla="*/ 362 w 511"/>
                              <a:gd name="T1" fmla="*/ 236 h 453"/>
                              <a:gd name="T2" fmla="*/ 258 w 511"/>
                              <a:gd name="T3" fmla="*/ 331 h 453"/>
                              <a:gd name="T4" fmla="*/ 150 w 511"/>
                              <a:gd name="T5" fmla="*/ 251 h 453"/>
                              <a:gd name="T6" fmla="*/ 304 w 511"/>
                              <a:gd name="T7" fmla="*/ 176 h 453"/>
                              <a:gd name="T8" fmla="*/ 362 w 511"/>
                              <a:gd name="T9" fmla="*/ 165 h 453"/>
                              <a:gd name="T10" fmla="*/ 362 w 511"/>
                              <a:gd name="T11" fmla="*/ 236 h 453"/>
                              <a:gd name="T12" fmla="*/ 310 w 511"/>
                              <a:gd name="T13" fmla="*/ 58 h 453"/>
                              <a:gd name="T14" fmla="*/ 0 w 511"/>
                              <a:gd name="T15" fmla="*/ 249 h 453"/>
                              <a:gd name="T16" fmla="*/ 262 w 511"/>
                              <a:gd name="T17" fmla="*/ 453 h 453"/>
                              <a:gd name="T18" fmla="*/ 511 w 511"/>
                              <a:gd name="T19" fmla="*/ 235 h 453"/>
                              <a:gd name="T20" fmla="*/ 511 w 511"/>
                              <a:gd name="T21" fmla="*/ 0 h 453"/>
                              <a:gd name="T22" fmla="*/ 503 w 511"/>
                              <a:gd name="T23" fmla="*/ 0 h 453"/>
                              <a:gd name="T24" fmla="*/ 310 w 511"/>
                              <a:gd name="T25" fmla="*/ 58 h 4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11" h="453">
                                <a:moveTo>
                                  <a:pt x="362" y="236"/>
                                </a:moveTo>
                                <a:cubicBezTo>
                                  <a:pt x="362" y="301"/>
                                  <a:pt x="328" y="331"/>
                                  <a:pt x="258" y="331"/>
                                </a:cubicBezTo>
                                <a:cubicBezTo>
                                  <a:pt x="192" y="331"/>
                                  <a:pt x="150" y="305"/>
                                  <a:pt x="150" y="251"/>
                                </a:cubicBezTo>
                                <a:cubicBezTo>
                                  <a:pt x="150" y="180"/>
                                  <a:pt x="224" y="181"/>
                                  <a:pt x="304" y="176"/>
                                </a:cubicBezTo>
                                <a:cubicBezTo>
                                  <a:pt x="331" y="174"/>
                                  <a:pt x="346" y="172"/>
                                  <a:pt x="362" y="165"/>
                                </a:cubicBezTo>
                                <a:lnTo>
                                  <a:pt x="362" y="236"/>
                                </a:lnTo>
                                <a:close/>
                                <a:moveTo>
                                  <a:pt x="310" y="58"/>
                                </a:moveTo>
                                <a:cubicBezTo>
                                  <a:pt x="189" y="70"/>
                                  <a:pt x="0" y="81"/>
                                  <a:pt x="0" y="249"/>
                                </a:cubicBezTo>
                                <a:cubicBezTo>
                                  <a:pt x="0" y="375"/>
                                  <a:pt x="102" y="453"/>
                                  <a:pt x="262" y="453"/>
                                </a:cubicBezTo>
                                <a:cubicBezTo>
                                  <a:pt x="432" y="453"/>
                                  <a:pt x="511" y="366"/>
                                  <a:pt x="511" y="235"/>
                                </a:cubicBezTo>
                                <a:cubicBezTo>
                                  <a:pt x="511" y="0"/>
                                  <a:pt x="511" y="0"/>
                                  <a:pt x="511" y="0"/>
                                </a:cubicBezTo>
                                <a:cubicBezTo>
                                  <a:pt x="503" y="0"/>
                                  <a:pt x="503" y="0"/>
                                  <a:pt x="503" y="0"/>
                                </a:cubicBezTo>
                                <a:cubicBezTo>
                                  <a:pt x="465" y="32"/>
                                  <a:pt x="418" y="48"/>
                                  <a:pt x="310" y="58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169545" y="117475"/>
                            <a:ext cx="306070" cy="409575"/>
                          </a:xfrm>
                          <a:custGeom>
                            <a:avLst/>
                            <a:gdLst>
                              <a:gd name="T0" fmla="*/ 222 w 481"/>
                              <a:gd name="T1" fmla="*/ 643 h 643"/>
                              <a:gd name="T2" fmla="*/ 476 w 481"/>
                              <a:gd name="T3" fmla="*/ 437 h 643"/>
                              <a:gd name="T4" fmla="*/ 278 w 481"/>
                              <a:gd name="T5" fmla="*/ 261 h 643"/>
                              <a:gd name="T6" fmla="*/ 156 w 481"/>
                              <a:gd name="T7" fmla="*/ 200 h 643"/>
                              <a:gd name="T8" fmla="*/ 278 w 481"/>
                              <a:gd name="T9" fmla="*/ 135 h 643"/>
                              <a:gd name="T10" fmla="*/ 421 w 481"/>
                              <a:gd name="T11" fmla="*/ 168 h 643"/>
                              <a:gd name="T12" fmla="*/ 446 w 481"/>
                              <a:gd name="T13" fmla="*/ 162 h 643"/>
                              <a:gd name="T14" fmla="*/ 467 w 481"/>
                              <a:gd name="T15" fmla="*/ 105 h 643"/>
                              <a:gd name="T16" fmla="*/ 436 w 481"/>
                              <a:gd name="T17" fmla="*/ 31 h 643"/>
                              <a:gd name="T18" fmla="*/ 273 w 481"/>
                              <a:gd name="T19" fmla="*/ 0 h 643"/>
                              <a:gd name="T20" fmla="*/ 0 w 481"/>
                              <a:gd name="T21" fmla="*/ 209 h 643"/>
                              <a:gd name="T22" fmla="*/ 199 w 481"/>
                              <a:gd name="T23" fmla="*/ 381 h 643"/>
                              <a:gd name="T24" fmla="*/ 322 w 481"/>
                              <a:gd name="T25" fmla="*/ 443 h 643"/>
                              <a:gd name="T26" fmla="*/ 210 w 481"/>
                              <a:gd name="T27" fmla="*/ 508 h 643"/>
                              <a:gd name="T28" fmla="*/ 17 w 481"/>
                              <a:gd name="T29" fmla="*/ 448 h 643"/>
                              <a:gd name="T30" fmla="*/ 10 w 481"/>
                              <a:gd name="T31" fmla="*/ 448 h 643"/>
                              <a:gd name="T32" fmla="*/ 222 w 481"/>
                              <a:gd name="T33" fmla="*/ 643 h 6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81" h="643">
                                <a:moveTo>
                                  <a:pt x="222" y="643"/>
                                </a:moveTo>
                                <a:cubicBezTo>
                                  <a:pt x="373" y="643"/>
                                  <a:pt x="476" y="565"/>
                                  <a:pt x="476" y="437"/>
                                </a:cubicBezTo>
                                <a:cubicBezTo>
                                  <a:pt x="476" y="315"/>
                                  <a:pt x="386" y="282"/>
                                  <a:pt x="278" y="261"/>
                                </a:cubicBezTo>
                                <a:cubicBezTo>
                                  <a:pt x="202" y="245"/>
                                  <a:pt x="157" y="246"/>
                                  <a:pt x="156" y="200"/>
                                </a:cubicBezTo>
                                <a:cubicBezTo>
                                  <a:pt x="155" y="165"/>
                                  <a:pt x="186" y="135"/>
                                  <a:pt x="278" y="135"/>
                                </a:cubicBezTo>
                                <a:cubicBezTo>
                                  <a:pt x="288" y="135"/>
                                  <a:pt x="340" y="131"/>
                                  <a:pt x="421" y="168"/>
                                </a:cubicBezTo>
                                <a:cubicBezTo>
                                  <a:pt x="431" y="171"/>
                                  <a:pt x="439" y="177"/>
                                  <a:pt x="446" y="162"/>
                                </a:cubicBezTo>
                                <a:cubicBezTo>
                                  <a:pt x="467" y="105"/>
                                  <a:pt x="467" y="105"/>
                                  <a:pt x="467" y="105"/>
                                </a:cubicBezTo>
                                <a:cubicBezTo>
                                  <a:pt x="481" y="65"/>
                                  <a:pt x="466" y="45"/>
                                  <a:pt x="436" y="31"/>
                                </a:cubicBezTo>
                                <a:cubicBezTo>
                                  <a:pt x="387" y="6"/>
                                  <a:pt x="319" y="0"/>
                                  <a:pt x="273" y="0"/>
                                </a:cubicBezTo>
                                <a:cubicBezTo>
                                  <a:pt x="101" y="0"/>
                                  <a:pt x="0" y="84"/>
                                  <a:pt x="0" y="209"/>
                                </a:cubicBezTo>
                                <a:cubicBezTo>
                                  <a:pt x="0" y="330"/>
                                  <a:pt x="93" y="359"/>
                                  <a:pt x="199" y="381"/>
                                </a:cubicBezTo>
                                <a:cubicBezTo>
                                  <a:pt x="281" y="395"/>
                                  <a:pt x="322" y="397"/>
                                  <a:pt x="322" y="443"/>
                                </a:cubicBezTo>
                                <a:cubicBezTo>
                                  <a:pt x="322" y="486"/>
                                  <a:pt x="280" y="508"/>
                                  <a:pt x="210" y="508"/>
                                </a:cubicBezTo>
                                <a:cubicBezTo>
                                  <a:pt x="131" y="508"/>
                                  <a:pt x="50" y="478"/>
                                  <a:pt x="17" y="448"/>
                                </a:cubicBezTo>
                                <a:cubicBezTo>
                                  <a:pt x="10" y="448"/>
                                  <a:pt x="10" y="448"/>
                                  <a:pt x="10" y="448"/>
                                </a:cubicBezTo>
                                <a:cubicBezTo>
                                  <a:pt x="1" y="620"/>
                                  <a:pt x="128" y="641"/>
                                  <a:pt x="222" y="643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1097280" y="51435"/>
                            <a:ext cx="347345" cy="216535"/>
                          </a:xfrm>
                          <a:custGeom>
                            <a:avLst/>
                            <a:gdLst>
                              <a:gd name="T0" fmla="*/ 30 w 546"/>
                              <a:gd name="T1" fmla="*/ 340 h 340"/>
                              <a:gd name="T2" fmla="*/ 283 w 546"/>
                              <a:gd name="T3" fmla="*/ 241 h 340"/>
                              <a:gd name="T4" fmla="*/ 539 w 546"/>
                              <a:gd name="T5" fmla="*/ 0 h 340"/>
                              <a:gd name="T6" fmla="*/ 531 w 546"/>
                              <a:gd name="T7" fmla="*/ 0 h 340"/>
                              <a:gd name="T8" fmla="*/ 303 w 546"/>
                              <a:gd name="T9" fmla="*/ 97 h 340"/>
                              <a:gd name="T10" fmla="*/ 22 w 546"/>
                              <a:gd name="T11" fmla="*/ 340 h 340"/>
                              <a:gd name="T12" fmla="*/ 30 w 546"/>
                              <a:gd name="T13" fmla="*/ 340 h 3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46" h="340">
                                <a:moveTo>
                                  <a:pt x="30" y="340"/>
                                </a:moveTo>
                                <a:cubicBezTo>
                                  <a:pt x="84" y="260"/>
                                  <a:pt x="199" y="245"/>
                                  <a:pt x="283" y="241"/>
                                </a:cubicBezTo>
                                <a:cubicBezTo>
                                  <a:pt x="496" y="231"/>
                                  <a:pt x="546" y="185"/>
                                  <a:pt x="539" y="0"/>
                                </a:cubicBezTo>
                                <a:cubicBezTo>
                                  <a:pt x="531" y="0"/>
                                  <a:pt x="531" y="0"/>
                                  <a:pt x="531" y="0"/>
                                </a:cubicBezTo>
                                <a:cubicBezTo>
                                  <a:pt x="478" y="79"/>
                                  <a:pt x="384" y="92"/>
                                  <a:pt x="303" y="97"/>
                                </a:cubicBezTo>
                                <a:cubicBezTo>
                                  <a:pt x="76" y="112"/>
                                  <a:pt x="0" y="195"/>
                                  <a:pt x="22" y="340"/>
                                </a:cubicBezTo>
                                <a:lnTo>
                                  <a:pt x="30" y="3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Isala_ZW_voorvel" o:spid="_x0000_s1026" editas="canvas" style="position:absolute;margin-left:241pt;margin-top:35.45pt;width:113.25pt;height:45.75pt;z-index:251665408;visibility:hidden;mso-position-horizontal-relative:page;mso-position-vertical-relative:page" coordsize="14376,5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4376;height:5810;visibility:hidden;mso-wrap-style:square">
                <v:fill o:detectmouseclick="t"/>
                <v:path o:connecttype="none"/>
              </v:shape>
              <v:group id="Groep 12" o:spid="_x0000_s1028" style="position:absolute;left:-6;top:6;width:14452;height:5778" coordorigin="-6,6" coordsize="14452,57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<v:shape id="Freeform 4" o:spid="_x0000_s1029" style="position:absolute;left:-6;top:1225;width:1269;height:4032;visibility:visible;mso-wrap-style:square;v-text-anchor:top" coordsize="200,6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n6/MIA&#10;AADaAAAADwAAAGRycy9kb3ducmV2LnhtbESP3YrCMBSE7xd8h3AE79bUH0S6RllqFe/8fYCzzdm2&#10;2JyUJtrq05uFBS+HmfmGWaw6U4k7Na60rGA0jEAQZ1aXnCu4nDefcxDOI2usLJOCBzlYLXsfC4y1&#10;bflI95PPRYCwi1FB4X0dS+myggy6oa2Jg/drG4M+yCaXusE2wE0lx1E0kwZLDgsF1pQUlF1PN6Mg&#10;feq9TNL11k2O0U/iRu01vR2UGvS77y8Qnjr/Dv+3d1rBFP6uhBs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2fr8wgAAANoAAAAPAAAAAAAAAAAAAAAAAJgCAABkcnMvZG93&#10;bnJldi54bWxQSwUGAAAAAAQABAD1AAAAhwMAAAAA&#10;" path="m200,625c160,596,155,546,155,511v,-453,,-453,,-453c155,17,138,,99,,15,,15,,15,,4,,,5,,16,,450,,450,,450v,91,19,183,165,183c200,633,200,633,200,633r,-8xe" fillcolor="black" stroked="f">
                  <v:path arrowok="t" o:connecttype="custom" o:connectlocs="127000,398129;98425,325510;98425,36946;62865,0;9525,0;0,10192;0,286653;104775,403225;127000,403225;127000,398129" o:connectangles="0,0,0,0,0,0,0,0,0,0"/>
                </v:shape>
                <v:shape id="Freeform 5" o:spid="_x0000_s1030" style="position:absolute;left:9315;top:6;width:1556;height:5245;visibility:visible;mso-wrap-style:square;v-text-anchor:top" coordsize="245,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BC/cIA&#10;AADaAAAADwAAAGRycy9kb3ducmV2LnhtbESPQYvCMBSE7wv+h/CEvSyaKmyRapQiios3ter12Tzb&#10;YvNSmqj132+EhT0OM/MNM1t0phYPal1lWcFoGIEgzq2uuFCQHdaDCQjnkTXWlknBixws5r2PGSba&#10;PnlHj70vRICwS1BB6X2TSOnykgy6oW2Ig3e1rUEfZFtI3eIzwE0tx1EUS4MVh4USG1qWlN/2d6PA&#10;bS7Hc54uzVdWbFPMVvFre4qV+ux36RSEp87/h//aP1rBN7yvhBsg5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0EL9wgAAANoAAAAPAAAAAAAAAAAAAAAAAJgCAABkcnMvZG93&#10;bnJldi54bWxQSwUGAAAAAAQABAD1AAAAhwMAAAAA&#10;" path="m245,814c171,760,156,696,156,609v,-552,,-552,,-552c156,17,139,,99,,15,,15,,15,,5,,,5,,15,,597,,597,,597,,709,24,823,203,823v42,,42,,42,l245,814xe" fillcolor="black" stroked="f">
                  <v:path arrowok="t" o:connecttype="custom" o:connectlocs="155575,518774;99060,388125;99060,36327;62865,0;9525,0;0,9560;0,380477;128905,524510;155575,524510;155575,518774" o:connectangles="0,0,0,0,0,0,0,0,0,0"/>
                </v:shape>
                <v:shape id="Freeform 6" o:spid="_x0000_s1031" style="position:absolute;left:5327;top:1136;width:3353;height:3112;visibility:visible;mso-wrap-style:square;v-text-anchor:top" coordsize="528,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McWcMA&#10;AADaAAAADwAAAGRycy9kb3ducmV2LnhtbESP0WqDQBRE3wP5h+UW+hbXthBS6xpCQqX0pcT4AVf3&#10;RiXuXeNuov37bqHQx2FmzjDpdja9uNPoOssKnqIYBHFtdceNgvL0vtqAcB5ZY2+ZFHyTg222XKSY&#10;aDvxke6Fb0SAsEtQQev9kEjp6pYMusgOxME729GgD3JspB5xCnDTy+c4XkuDHYeFFgfat1RfiptR&#10;wMNraV7y8uor+XX4nGV5y6uLUo8P8+4NhKfZ/4f/2h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McWcMAAADaAAAADwAAAAAAAAAAAAAAAACYAgAAZHJzL2Rv&#10;d25yZXYueG1sUEsFBgAAAAAEAAQA9QAAAIgDAAAAAA==&#10;" path="m515,306c528,58,411,4,255,2,180,,103,15,61,35,26,51,15,73,26,108v18,56,18,56,18,56c46,171,51,175,61,172,106,156,383,53,363,257,79,251,2,334,,445v,16,3,30,5,44c14,489,14,489,14,489,73,401,177,393,263,387v91,-4,184,-15,252,-81e" fillcolor="black" stroked="f">
                  <v:path arrowok="t" o:connecttype="custom" o:connectlocs="327025,194707;161925,1273;38735,22270;16510,68720;27940,104353;38735,109443;230505,163529;0,283153;3175,311150;8890,311150;167005,246248;327025,194707" o:connectangles="0,0,0,0,0,0,0,0,0,0,0,0"/>
                </v:shape>
                <v:shape id="Freeform 7" o:spid="_x0000_s1032" style="position:absolute;left:5314;top:3930;width:3277;height:1854;visibility:visible;mso-wrap-style:square;v-text-anchor:top" coordsize="516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kV6cIA&#10;AADaAAAADwAAAGRycy9kb3ducmV2LnhtbESPQYvCMBSE78L+h/AW9qapsqhbjbIKQhE9tMqeH82z&#10;Ldu8lCba+u+NIHgcZuYbZrnuTS1u1LrKsoLxKAJBnFtdcaHgfNoN5yCcR9ZYWyYFd3KwXn0Mlhhr&#10;23FKt8wXIkDYxaig9L6JpXR5SQbdyDbEwbvY1qAPsi2kbrELcFPLSRRNpcGKw0KJDW1Lyv+zq1Gw&#10;OyT59O88d4cxdsk+/f5J+81Rqa/P/ncBwlPv3+FXO9EKZvC8Em6AX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6RXpwgAAANoAAAAPAAAAAAAAAAAAAAAAAJgCAABkcnMvZG93&#10;bnJldi54bWxQSwUGAAAAAAQABAD1AAAAhwMAAAAA&#10;" path="m319,55c200,64,2,94,,291v6,,6,,6,c61,212,159,202,238,198,350,193,513,181,516,1,508,,508,,508,,473,29,425,47,319,55e" fillcolor="black" stroked="f">
                  <v:path arrowok="t" o:connecttype="custom" o:connectlocs="202565,35045;0,185420;3810,185420;151130,126162;327660,637;322580,0;202565,35045" o:connectangles="0,0,0,0,0,0,0"/>
                </v:shape>
                <v:shape id="Freeform 8" o:spid="_x0000_s1033" style="position:absolute;left:11099;top:2381;width:3245;height:2889;visibility:visible;mso-wrap-style:square;v-text-anchor:top" coordsize="511,4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2rHL8A&#10;AADaAAAADwAAAGRycy9kb3ducmV2LnhtbERPTYvCMBC9C/6HMII3TfWgUk3LIgq7IoLuCh6HZrYp&#10;NpPSRO3urzcHwePjfa/yztbiTq2vHCuYjBMQxIXTFZcKfr63owUIH5A11o5JwR95yLN+b4Wpdg8+&#10;0v0UShFD2KeowITQpFL6wpBFP3YNceR+XWsxRNiWUrf4iOG2ltMkmUmLFccGgw2tDRXX080q2Jjr&#10;fn753yXbc9lcrJnR4cvclBoOuo8liEBdeItf7k+tIG6NV+INkNk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nascvwAAANoAAAAPAAAAAAAAAAAAAAAAAJgCAABkcnMvZG93bnJl&#10;di54bWxQSwUGAAAAAAQABAD1AAAAhAMAAAAA&#10;" path="m362,236v,65,-34,95,-104,95c192,331,150,305,150,251v,-71,74,-70,154,-75c331,174,346,172,362,165r,71xm310,58c189,70,,81,,249,,375,102,453,262,453v170,,249,-87,249,-218c511,,511,,511,v-8,,-8,,-8,c465,32,418,48,310,58e" fillcolor="black" stroked="f">
                  <v:path arrowok="t" o:connecttype="custom" o:connectlocs="229870,150522;163830,211113;95250,160089;193040,112253;229870,105238;229870,150522;196850,36993;0,158813;166370,288925;324485,149884;324485,0;319405,0;196850,36993" o:connectangles="0,0,0,0,0,0,0,0,0,0,0,0,0"/>
                  <o:lock v:ext="edit" verticies="t"/>
                </v:shape>
                <v:shape id="Freeform 9" o:spid="_x0000_s1034" style="position:absolute;left:1695;top:1174;width:3061;height:4096;visibility:visible;mso-wrap-style:square;v-text-anchor:top" coordsize="481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rRlsMA&#10;AADaAAAADwAAAGRycy9kb3ducmV2LnhtbESPQWvCQBSE7wX/w/IEb3VjC6WNriKCxUAvTQqS2yP7&#10;3ESzb8PuVuO/7xYKPQ4z8w2z2oy2F1fyoXOsYDHPQBA3TndsFHxV+8dXECEia+wdk4I7BdisJw8r&#10;zLW78Sddy2hEgnDIUUEb45BLGZqWLIa5G4iTd3LeYkzSG6k93hLc9vIpy16kxY7TQosD7VpqLuW3&#10;VVD4j3MV6239fB69N4U5Hi7vrNRsOm6XICKN8T/81z5oBW/weyXd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8rRlsMAAADaAAAADwAAAAAAAAAAAAAAAACYAgAAZHJzL2Rv&#10;d25yZXYueG1sUEsFBgAAAAAEAAQA9QAAAIgDAAAAAA==&#10;" path="m222,643v151,,254,-78,254,-206c476,315,386,282,278,261,202,245,157,246,156,200v-1,-35,30,-65,122,-65c288,135,340,131,421,168v10,3,18,9,25,-6c467,105,467,105,467,105,481,65,466,45,436,31,387,6,319,,273,,101,,,84,,209,,330,93,359,199,381v82,14,123,16,123,62c322,486,280,508,210,508,131,508,50,478,17,448v-7,,-7,,-7,c1,620,128,641,222,643e" fillcolor="black" stroked="f">
                  <v:path arrowok="t" o:connecttype="custom" o:connectlocs="141263,409575;302888,278358;176897,166251;99266,127395;176897,85992;267891,107012;283799,103190;297162,66882;277436,19746;173715,0;0,133128;126628,242688;204895,282180;133627,323583;10817,285365;6363,285365;141263,409575" o:connectangles="0,0,0,0,0,0,0,0,0,0,0,0,0,0,0,0,0"/>
                </v:shape>
                <v:shape id="Freeform 10" o:spid="_x0000_s1035" style="position:absolute;left:10972;top:514;width:3474;height:2165;visibility:visible;mso-wrap-style:square;v-text-anchor:top" coordsize="546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Lz7MUA&#10;AADbAAAADwAAAGRycy9kb3ducmV2LnhtbESPQUvDQBCF70L/wzIFL2I3ChUbuy2loNSDYLf+gCE7&#10;bmKys2l2beK/dw6Ctxnem/e+WW+n0KkLDamJbOBuUYAirqJr2Bv4OD3fPoJKGdlhF5kM/FCC7WZ2&#10;tcbSxZGPdLHZKwnhVKKBOue+1DpVNQVMi9gTi/YZh4BZ1sFrN+Ao4aHT90XxoAM2LA019rSvqWrt&#10;dzAw2pVdLc/t4ebLv7b27bR7Wb57Y67n0+4JVKYp/5v/rg9O8IVefpEB9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UvPsxQAAANsAAAAPAAAAAAAAAAAAAAAAAJgCAABkcnMv&#10;ZG93bnJldi54bWxQSwUGAAAAAAQABAD1AAAAigMAAAAA&#10;" path="m30,340c84,260,199,245,283,241,496,231,546,185,539,v-8,,-8,,-8,c478,79,384,92,303,97,76,112,,195,22,340r8,xe" fillcolor="black" stroked="f">
                  <v:path arrowok="t" o:connecttype="custom" o:connectlocs="19085,216535;180034,153485;342892,0;337803,0;192757,61776;13996,216535;19085,216535" o:connectangles="0,0,0,0,0,0,0"/>
                </v:shape>
              </v:group>
              <w10:wrap anchorx="page" anchory="page"/>
              <w10:anchorlock/>
            </v:group>
          </w:pict>
        </mc:Fallback>
      </mc:AlternateContent>
    </w:r>
    <w:r>
      <w:rPr>
        <w:noProof/>
        <w:lang w:eastAsia="nl-NL"/>
      </w:rPr>
      <w:drawing>
        <wp:anchor distT="0" distB="0" distL="114300" distR="114300" simplePos="0" relativeHeight="251658240" behindDoc="0" locked="1" layoutInCell="1" allowOverlap="1" wp14:anchorId="2F950B30" wp14:editId="03DAFE4B">
          <wp:simplePos x="0" y="0"/>
          <wp:positionH relativeFrom="page">
            <wp:posOffset>3060700</wp:posOffset>
          </wp:positionH>
          <wp:positionV relativeFrom="page">
            <wp:posOffset>450215</wp:posOffset>
          </wp:positionV>
          <wp:extent cx="1439640" cy="579240"/>
          <wp:effectExtent l="0" t="0" r="8255" b="0"/>
          <wp:wrapNone/>
          <wp:docPr id="2" name="Isala_Kleur_voorv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ala_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640" cy="579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6BC6"/>
    <w:multiLevelType w:val="hybridMultilevel"/>
    <w:tmpl w:val="455A0F5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9E40AB"/>
    <w:multiLevelType w:val="multilevel"/>
    <w:tmpl w:val="C8F2660C"/>
    <w:styleLink w:val="IsalaAgenda"/>
    <w:lvl w:ilvl="0">
      <w:start w:val="1"/>
      <w:numFmt w:val="decimal"/>
      <w:pStyle w:val="Kop1"/>
      <w:lvlText w:val="%1."/>
      <w:lvlJc w:val="left"/>
      <w:pPr>
        <w:ind w:left="284" w:hanging="284"/>
      </w:pPr>
      <w:rPr>
        <w:rFonts w:asciiTheme="majorHAnsi" w:hAnsiTheme="majorHAnsi" w:hint="default"/>
        <w:b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3E481A91"/>
    <w:multiLevelType w:val="hybridMultilevel"/>
    <w:tmpl w:val="886AD3E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1186E0E"/>
    <w:multiLevelType w:val="multilevel"/>
    <w:tmpl w:val="C83C2552"/>
    <w:styleLink w:val="Isalaopsommingsymbolen"/>
    <w:lvl w:ilvl="0">
      <w:start w:val="1"/>
      <w:numFmt w:val="bullet"/>
      <w:lvlText w:val=""/>
      <w:lvlJc w:val="left"/>
      <w:pPr>
        <w:ind w:left="255" w:hanging="255"/>
      </w:pPr>
      <w:rPr>
        <w:rFonts w:ascii="Symbol" w:hAnsi="Symbol" w:hint="default"/>
      </w:rPr>
    </w:lvl>
    <w:lvl w:ilvl="1">
      <w:start w:val="1"/>
      <w:numFmt w:val="bullet"/>
      <w:lvlText w:val="»"/>
      <w:lvlJc w:val="left"/>
      <w:pPr>
        <w:ind w:left="510" w:hanging="255"/>
      </w:pPr>
      <w:rPr>
        <w:rFonts w:ascii="Arial" w:hAnsi="Arial" w:hint="default"/>
      </w:rPr>
    </w:lvl>
    <w:lvl w:ilvl="2">
      <w:start w:val="1"/>
      <w:numFmt w:val="bullet"/>
      <w:lvlText w:val=""/>
      <w:lvlJc w:val="left"/>
      <w:pPr>
        <w:ind w:left="766" w:hanging="256"/>
      </w:pPr>
      <w:rPr>
        <w:rFonts w:ascii="Symbol" w:hAnsi="Symbol" w:hint="default"/>
      </w:rPr>
    </w:lvl>
    <w:lvl w:ilvl="3">
      <w:start w:val="1"/>
      <w:numFmt w:val="bullet"/>
      <w:lvlText w:val="»"/>
      <w:lvlJc w:val="left"/>
      <w:pPr>
        <w:ind w:left="1021" w:hanging="255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276" w:hanging="255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4A612C59"/>
    <w:multiLevelType w:val="hybridMultilevel"/>
    <w:tmpl w:val="221866A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5C23167"/>
    <w:multiLevelType w:val="hybridMultilevel"/>
    <w:tmpl w:val="C28C225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B9F2A71"/>
    <w:multiLevelType w:val="multilevel"/>
    <w:tmpl w:val="C8F2660C"/>
    <w:numStyleLink w:val="IsalaAgenda"/>
  </w:abstractNum>
  <w:abstractNum w:abstractNumId="7">
    <w:nsid w:val="5FD836B9"/>
    <w:multiLevelType w:val="multilevel"/>
    <w:tmpl w:val="0BBA1F34"/>
    <w:styleLink w:val="Isalaopsommingtekst"/>
    <w:lvl w:ilvl="0">
      <w:start w:val="1"/>
      <w:numFmt w:val="decimal"/>
      <w:lvlText w:val="%1"/>
      <w:lvlJc w:val="left"/>
      <w:pPr>
        <w:ind w:left="255" w:hanging="255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510" w:hanging="255"/>
      </w:pPr>
      <w:rPr>
        <w:rFonts w:hint="default"/>
      </w:rPr>
    </w:lvl>
    <w:lvl w:ilvl="2">
      <w:start w:val="1"/>
      <w:numFmt w:val="decimal"/>
      <w:lvlText w:val="%3"/>
      <w:lvlJc w:val="left"/>
      <w:pPr>
        <w:ind w:left="766" w:hanging="256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021" w:hanging="255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6ABA2E56"/>
    <w:multiLevelType w:val="hybridMultilevel"/>
    <w:tmpl w:val="9FEA4D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DD086E"/>
    <w:multiLevelType w:val="hybridMultilevel"/>
    <w:tmpl w:val="0BC4AE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7"/>
  </w:num>
  <w:num w:numId="5">
    <w:abstractNumId w:val="2"/>
  </w:num>
  <w:num w:numId="6">
    <w:abstractNumId w:val="9"/>
  </w:num>
  <w:num w:numId="7">
    <w:abstractNumId w:val="8"/>
  </w:num>
  <w:num w:numId="8">
    <w:abstractNumId w:val="5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77C"/>
    <w:rsid w:val="000013F7"/>
    <w:rsid w:val="00016C4C"/>
    <w:rsid w:val="000260CE"/>
    <w:rsid w:val="00027863"/>
    <w:rsid w:val="0009391B"/>
    <w:rsid w:val="000963F8"/>
    <w:rsid w:val="000B21D5"/>
    <w:rsid w:val="000C2FE2"/>
    <w:rsid w:val="000D7E84"/>
    <w:rsid w:val="001408A0"/>
    <w:rsid w:val="00142E9D"/>
    <w:rsid w:val="001E45B7"/>
    <w:rsid w:val="00230FC0"/>
    <w:rsid w:val="0023516B"/>
    <w:rsid w:val="002457F5"/>
    <w:rsid w:val="00280BAA"/>
    <w:rsid w:val="00291F01"/>
    <w:rsid w:val="00315CA8"/>
    <w:rsid w:val="00342EA2"/>
    <w:rsid w:val="003D7C93"/>
    <w:rsid w:val="00536DEA"/>
    <w:rsid w:val="005674BE"/>
    <w:rsid w:val="00634B1C"/>
    <w:rsid w:val="00652ECC"/>
    <w:rsid w:val="006A4133"/>
    <w:rsid w:val="006F1A3E"/>
    <w:rsid w:val="006F3777"/>
    <w:rsid w:val="00713EC8"/>
    <w:rsid w:val="00740780"/>
    <w:rsid w:val="00765D13"/>
    <w:rsid w:val="00805231"/>
    <w:rsid w:val="0083073F"/>
    <w:rsid w:val="008368CA"/>
    <w:rsid w:val="00851DC0"/>
    <w:rsid w:val="00870C92"/>
    <w:rsid w:val="00890C99"/>
    <w:rsid w:val="00891FEB"/>
    <w:rsid w:val="008B3603"/>
    <w:rsid w:val="009018F3"/>
    <w:rsid w:val="009048D2"/>
    <w:rsid w:val="00917411"/>
    <w:rsid w:val="00934478"/>
    <w:rsid w:val="00964AB4"/>
    <w:rsid w:val="009B0418"/>
    <w:rsid w:val="009C72AE"/>
    <w:rsid w:val="009C7ADA"/>
    <w:rsid w:val="009E32AA"/>
    <w:rsid w:val="00A858DE"/>
    <w:rsid w:val="00A96BF8"/>
    <w:rsid w:val="00AD3246"/>
    <w:rsid w:val="00AF6C99"/>
    <w:rsid w:val="00B07870"/>
    <w:rsid w:val="00B449C7"/>
    <w:rsid w:val="00BE4295"/>
    <w:rsid w:val="00C502DC"/>
    <w:rsid w:val="00C706A0"/>
    <w:rsid w:val="00C81574"/>
    <w:rsid w:val="00C836CD"/>
    <w:rsid w:val="00CF6760"/>
    <w:rsid w:val="00D46CCD"/>
    <w:rsid w:val="00DF15C0"/>
    <w:rsid w:val="00DF3ED1"/>
    <w:rsid w:val="00E70561"/>
    <w:rsid w:val="00EB479F"/>
    <w:rsid w:val="00EF58EB"/>
    <w:rsid w:val="00F10A7D"/>
    <w:rsid w:val="00F1777C"/>
    <w:rsid w:val="00F32DC2"/>
    <w:rsid w:val="00F51FA5"/>
    <w:rsid w:val="00F76546"/>
    <w:rsid w:val="00F96ADB"/>
    <w:rsid w:val="00FA17E0"/>
    <w:rsid w:val="00FF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C7ADA"/>
    <w:pPr>
      <w:spacing w:after="0" w:line="255" w:lineRule="atLeast"/>
    </w:pPr>
    <w:rPr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9C7ADA"/>
    <w:pPr>
      <w:keepNext/>
      <w:keepLines/>
      <w:numPr>
        <w:numId w:val="1"/>
      </w:numPr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F15C0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F15C0"/>
    <w:rPr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DF15C0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F15C0"/>
    <w:rPr>
      <w:sz w:val="20"/>
    </w:rPr>
  </w:style>
  <w:style w:type="table" w:styleId="Tabelraster">
    <w:name w:val="Table Grid"/>
    <w:basedOn w:val="Standaardtabel"/>
    <w:uiPriority w:val="59"/>
    <w:rsid w:val="00DF1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lReferentieKop">
    <w:name w:val="stlReferentieKop"/>
    <w:next w:val="stlReferentie"/>
    <w:qFormat/>
    <w:rsid w:val="00E70561"/>
    <w:pPr>
      <w:spacing w:after="0" w:line="255" w:lineRule="exact"/>
    </w:pPr>
    <w:rPr>
      <w:b/>
      <w:sz w:val="16"/>
    </w:rPr>
  </w:style>
  <w:style w:type="paragraph" w:customStyle="1" w:styleId="stlReferentie">
    <w:name w:val="stlReferentie"/>
    <w:qFormat/>
    <w:rsid w:val="00E70561"/>
    <w:pPr>
      <w:spacing w:after="0" w:line="255" w:lineRule="exact"/>
    </w:pPr>
    <w:rPr>
      <w:sz w:val="16"/>
    </w:rPr>
  </w:style>
  <w:style w:type="paragraph" w:customStyle="1" w:styleId="stlParagraafKop">
    <w:name w:val="stlParagraafKop"/>
    <w:basedOn w:val="Standaard"/>
    <w:next w:val="Standaard"/>
    <w:qFormat/>
    <w:rsid w:val="000013F7"/>
    <w:rPr>
      <w:b/>
    </w:rPr>
  </w:style>
  <w:style w:type="character" w:customStyle="1" w:styleId="stlBetreft">
    <w:name w:val="stlBetreft"/>
    <w:basedOn w:val="Standaardalinea-lettertype"/>
    <w:uiPriority w:val="1"/>
    <w:qFormat/>
    <w:rsid w:val="000013F7"/>
    <w:rPr>
      <w:b/>
    </w:rPr>
  </w:style>
  <w:style w:type="paragraph" w:customStyle="1" w:styleId="stlSubKop">
    <w:name w:val="stlSubKop"/>
    <w:basedOn w:val="Standaard"/>
    <w:next w:val="Standaard"/>
    <w:qFormat/>
    <w:rsid w:val="000013F7"/>
    <w:rPr>
      <w:i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963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63F8"/>
    <w:rPr>
      <w:rFonts w:ascii="Tahoma" w:hAnsi="Tahoma" w:cs="Tahoma"/>
      <w:sz w:val="16"/>
      <w:szCs w:val="16"/>
    </w:rPr>
  </w:style>
  <w:style w:type="paragraph" w:customStyle="1" w:styleId="stlModelnaam">
    <w:name w:val="stlModelnaam"/>
    <w:qFormat/>
    <w:rsid w:val="00F51FA5"/>
    <w:pPr>
      <w:spacing w:after="0" w:line="400" w:lineRule="exact"/>
    </w:pPr>
    <w:rPr>
      <w:b/>
      <w:sz w:val="36"/>
    </w:rPr>
  </w:style>
  <w:style w:type="character" w:customStyle="1" w:styleId="Kop1Char">
    <w:name w:val="Kop 1 Char"/>
    <w:basedOn w:val="Standaardalinea-lettertype"/>
    <w:link w:val="Kop1"/>
    <w:uiPriority w:val="9"/>
    <w:rsid w:val="009C7ADA"/>
    <w:rPr>
      <w:rFonts w:asciiTheme="majorHAnsi" w:eastAsiaTheme="majorEastAsia" w:hAnsiTheme="majorHAnsi" w:cstheme="majorBidi"/>
      <w:b/>
      <w:bCs/>
      <w:sz w:val="20"/>
      <w:szCs w:val="28"/>
    </w:rPr>
  </w:style>
  <w:style w:type="numbering" w:customStyle="1" w:styleId="IsalaAgenda">
    <w:name w:val="Isala_Agenda"/>
    <w:basedOn w:val="Geenlijst"/>
    <w:uiPriority w:val="99"/>
    <w:rsid w:val="009C7ADA"/>
    <w:pPr>
      <w:numPr>
        <w:numId w:val="1"/>
      </w:numPr>
    </w:pPr>
  </w:style>
  <w:style w:type="numbering" w:customStyle="1" w:styleId="Isalaopsommingsymbolen">
    <w:name w:val="Isala_opsomming_symbolen"/>
    <w:basedOn w:val="Geenlijst"/>
    <w:uiPriority w:val="99"/>
    <w:rsid w:val="00DF3ED1"/>
    <w:pPr>
      <w:numPr>
        <w:numId w:val="3"/>
      </w:numPr>
    </w:pPr>
  </w:style>
  <w:style w:type="numbering" w:customStyle="1" w:styleId="Isalaopsommingtekst">
    <w:name w:val="Isala_opsomming_tekst"/>
    <w:basedOn w:val="Geenlijst"/>
    <w:uiPriority w:val="99"/>
    <w:rsid w:val="00DF3ED1"/>
    <w:pPr>
      <w:numPr>
        <w:numId w:val="4"/>
      </w:numPr>
    </w:pPr>
  </w:style>
  <w:style w:type="paragraph" w:styleId="Lijstalinea">
    <w:name w:val="List Paragraph"/>
    <w:basedOn w:val="Standaard"/>
    <w:uiPriority w:val="34"/>
    <w:qFormat/>
    <w:rsid w:val="003D7C9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46C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C7ADA"/>
    <w:pPr>
      <w:spacing w:after="0" w:line="255" w:lineRule="atLeast"/>
    </w:pPr>
    <w:rPr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9C7ADA"/>
    <w:pPr>
      <w:keepNext/>
      <w:keepLines/>
      <w:numPr>
        <w:numId w:val="1"/>
      </w:numPr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F15C0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F15C0"/>
    <w:rPr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DF15C0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F15C0"/>
    <w:rPr>
      <w:sz w:val="20"/>
    </w:rPr>
  </w:style>
  <w:style w:type="table" w:styleId="Tabelraster">
    <w:name w:val="Table Grid"/>
    <w:basedOn w:val="Standaardtabel"/>
    <w:uiPriority w:val="59"/>
    <w:rsid w:val="00DF1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lReferentieKop">
    <w:name w:val="stlReferentieKop"/>
    <w:next w:val="stlReferentie"/>
    <w:qFormat/>
    <w:rsid w:val="00E70561"/>
    <w:pPr>
      <w:spacing w:after="0" w:line="255" w:lineRule="exact"/>
    </w:pPr>
    <w:rPr>
      <w:b/>
      <w:sz w:val="16"/>
    </w:rPr>
  </w:style>
  <w:style w:type="paragraph" w:customStyle="1" w:styleId="stlReferentie">
    <w:name w:val="stlReferentie"/>
    <w:qFormat/>
    <w:rsid w:val="00E70561"/>
    <w:pPr>
      <w:spacing w:after="0" w:line="255" w:lineRule="exact"/>
    </w:pPr>
    <w:rPr>
      <w:sz w:val="16"/>
    </w:rPr>
  </w:style>
  <w:style w:type="paragraph" w:customStyle="1" w:styleId="stlParagraafKop">
    <w:name w:val="stlParagraafKop"/>
    <w:basedOn w:val="Standaard"/>
    <w:next w:val="Standaard"/>
    <w:qFormat/>
    <w:rsid w:val="000013F7"/>
    <w:rPr>
      <w:b/>
    </w:rPr>
  </w:style>
  <w:style w:type="character" w:customStyle="1" w:styleId="stlBetreft">
    <w:name w:val="stlBetreft"/>
    <w:basedOn w:val="Standaardalinea-lettertype"/>
    <w:uiPriority w:val="1"/>
    <w:qFormat/>
    <w:rsid w:val="000013F7"/>
    <w:rPr>
      <w:b/>
    </w:rPr>
  </w:style>
  <w:style w:type="paragraph" w:customStyle="1" w:styleId="stlSubKop">
    <w:name w:val="stlSubKop"/>
    <w:basedOn w:val="Standaard"/>
    <w:next w:val="Standaard"/>
    <w:qFormat/>
    <w:rsid w:val="000013F7"/>
    <w:rPr>
      <w:i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963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63F8"/>
    <w:rPr>
      <w:rFonts w:ascii="Tahoma" w:hAnsi="Tahoma" w:cs="Tahoma"/>
      <w:sz w:val="16"/>
      <w:szCs w:val="16"/>
    </w:rPr>
  </w:style>
  <w:style w:type="paragraph" w:customStyle="1" w:styleId="stlModelnaam">
    <w:name w:val="stlModelnaam"/>
    <w:qFormat/>
    <w:rsid w:val="00F51FA5"/>
    <w:pPr>
      <w:spacing w:after="0" w:line="400" w:lineRule="exact"/>
    </w:pPr>
    <w:rPr>
      <w:b/>
      <w:sz w:val="36"/>
    </w:rPr>
  </w:style>
  <w:style w:type="character" w:customStyle="1" w:styleId="Kop1Char">
    <w:name w:val="Kop 1 Char"/>
    <w:basedOn w:val="Standaardalinea-lettertype"/>
    <w:link w:val="Kop1"/>
    <w:uiPriority w:val="9"/>
    <w:rsid w:val="009C7ADA"/>
    <w:rPr>
      <w:rFonts w:asciiTheme="majorHAnsi" w:eastAsiaTheme="majorEastAsia" w:hAnsiTheme="majorHAnsi" w:cstheme="majorBidi"/>
      <w:b/>
      <w:bCs/>
      <w:sz w:val="20"/>
      <w:szCs w:val="28"/>
    </w:rPr>
  </w:style>
  <w:style w:type="numbering" w:customStyle="1" w:styleId="IsalaAgenda">
    <w:name w:val="Isala_Agenda"/>
    <w:basedOn w:val="Geenlijst"/>
    <w:uiPriority w:val="99"/>
    <w:rsid w:val="009C7ADA"/>
    <w:pPr>
      <w:numPr>
        <w:numId w:val="1"/>
      </w:numPr>
    </w:pPr>
  </w:style>
  <w:style w:type="numbering" w:customStyle="1" w:styleId="Isalaopsommingsymbolen">
    <w:name w:val="Isala_opsomming_symbolen"/>
    <w:basedOn w:val="Geenlijst"/>
    <w:uiPriority w:val="99"/>
    <w:rsid w:val="00DF3ED1"/>
    <w:pPr>
      <w:numPr>
        <w:numId w:val="3"/>
      </w:numPr>
    </w:pPr>
  </w:style>
  <w:style w:type="numbering" w:customStyle="1" w:styleId="Isalaopsommingtekst">
    <w:name w:val="Isala_opsomming_tekst"/>
    <w:basedOn w:val="Geenlijst"/>
    <w:uiPriority w:val="99"/>
    <w:rsid w:val="00DF3ED1"/>
    <w:pPr>
      <w:numPr>
        <w:numId w:val="4"/>
      </w:numPr>
    </w:pPr>
  </w:style>
  <w:style w:type="paragraph" w:styleId="Lijstalinea">
    <w:name w:val="List Paragraph"/>
    <w:basedOn w:val="Standaard"/>
    <w:uiPriority w:val="34"/>
    <w:qFormat/>
    <w:rsid w:val="003D7C9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46C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s11\thinApps\Sjablonen\templates\Isala_Blanco.dotm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sal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1F5B6-14D1-43DC-9DC7-4D4453DBD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Isala_Blanco</Template>
  <TotalTime>2</TotalTime>
  <Pages>1</Pages>
  <Words>152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Blanco</vt:lpstr>
    </vt:vector>
  </TitlesOfParts>
  <Company>Isala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Blanco</dc:title>
  <dc:subject>Template voor een blanco document</dc:subject>
  <dc:creator>Paasman - Peelen, Dian</dc:creator>
  <dc:description>versie 1.0.1</dc:description>
  <cp:lastModifiedBy>Paasman - Peelen, Dian</cp:lastModifiedBy>
  <cp:revision>3</cp:revision>
  <cp:lastPrinted>2013-05-28T13:32:00Z</cp:lastPrinted>
  <dcterms:created xsi:type="dcterms:W3CDTF">2018-10-19T13:55:00Z</dcterms:created>
  <dcterms:modified xsi:type="dcterms:W3CDTF">2018-10-22T10:28:00Z</dcterms:modified>
  <cp:category>Huisstijl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Model">
    <vt:lpwstr>Blanco</vt:lpwstr>
  </property>
</Properties>
</file>